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DF7D" w14:textId="77777777" w:rsidR="00FB4394" w:rsidRDefault="00FB4394" w:rsidP="00FB4394">
      <w:pPr>
        <w:pStyle w:val="berschrift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NOTICE OF ATTENDANCE AND POWER OF ATTORNEY</w:t>
      </w:r>
    </w:p>
    <w:p w14:paraId="25D478EE" w14:textId="77777777" w:rsidR="00FB4394" w:rsidRDefault="00FB4394" w:rsidP="00FB4394">
      <w:pPr>
        <w:pStyle w:val="berschrift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UNDERSIGNED:</w:t>
      </w:r>
    </w:p>
    <w:p w14:paraId="633016FA" w14:textId="77777777" w:rsidR="00FB4394" w:rsidRDefault="00FB4394" w:rsidP="00FB4394">
      <w:pPr>
        <w:pStyle w:val="Textkrp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individual / legal entity: ____________________________</w:t>
      </w:r>
    </w:p>
    <w:p w14:paraId="46EE70D4" w14:textId="77777777" w:rsidR="00FB4394" w:rsidRDefault="00FB4394" w:rsidP="00FB4394">
      <w:pPr>
        <w:pStyle w:val="Textkrp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____________________________________________</w:t>
      </w:r>
    </w:p>
    <w:p w14:paraId="446B4018" w14:textId="77777777" w:rsidR="00FB4394" w:rsidRDefault="00FB4394" w:rsidP="00FB4394">
      <w:pPr>
        <w:pStyle w:val="Textkrp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Place: ____________________________ Country: __________________________</w:t>
      </w:r>
    </w:p>
    <w:p w14:paraId="6186B2B5" w14:textId="77777777" w:rsidR="00FB4394" w:rsidRDefault="00FB4394" w:rsidP="00FB4394">
      <w:pPr>
        <w:pStyle w:val="berschrift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Declares that:</w:t>
      </w:r>
    </w:p>
    <w:p w14:paraId="0782A95E" w14:textId="656610ED" w:rsidR="00FB4394" w:rsidRDefault="00FF13A9" w:rsidP="00FB4394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FB4394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="009E6227">
        <w:rPr>
          <w:rFonts w:ascii="Arial" w:hAnsi="Arial" w:cs="Arial"/>
          <w:sz w:val="20"/>
          <w:szCs w:val="20"/>
        </w:rPr>
        <w:t>2</w:t>
      </w:r>
      <w:r w:rsidR="00BB4334">
        <w:rPr>
          <w:rFonts w:ascii="Arial" w:hAnsi="Arial" w:cs="Arial"/>
          <w:sz w:val="20"/>
          <w:szCs w:val="20"/>
        </w:rPr>
        <w:t xml:space="preserve"> January</w:t>
      </w:r>
      <w:r>
        <w:rPr>
          <w:rFonts w:ascii="Arial" w:hAnsi="Arial" w:cs="Arial"/>
          <w:sz w:val="20"/>
          <w:szCs w:val="20"/>
        </w:rPr>
        <w:t xml:space="preserve"> 2023</w:t>
      </w:r>
      <w:r w:rsidR="00FB4394">
        <w:rPr>
          <w:rFonts w:ascii="Arial" w:hAnsi="Arial" w:cs="Arial"/>
          <w:sz w:val="20"/>
          <w:szCs w:val="20"/>
        </w:rPr>
        <w:t xml:space="preserve">, he/she/it is the holder of __________________ ordinary shares in the share capital of </w:t>
      </w:r>
      <w:r w:rsidR="00AA7F93">
        <w:rPr>
          <w:rFonts w:ascii="Arial" w:hAnsi="Arial" w:cs="Arial"/>
          <w:b/>
          <w:sz w:val="20"/>
          <w:szCs w:val="20"/>
        </w:rPr>
        <w:t>TME</w:t>
      </w:r>
      <w:r w:rsidR="00FB4394">
        <w:rPr>
          <w:rFonts w:ascii="Arial" w:hAnsi="Arial" w:cs="Arial"/>
          <w:b/>
          <w:sz w:val="20"/>
          <w:szCs w:val="20"/>
        </w:rPr>
        <w:t xml:space="preserve"> Pharma N.V.</w:t>
      </w:r>
      <w:r w:rsidR="00FB4394">
        <w:rPr>
          <w:rFonts w:ascii="Arial" w:hAnsi="Arial" w:cs="Arial"/>
          <w:sz w:val="20"/>
          <w:szCs w:val="20"/>
        </w:rPr>
        <w:t xml:space="preserve"> (the </w:t>
      </w:r>
      <w:r w:rsidR="00FB4394">
        <w:rPr>
          <w:rFonts w:ascii="Arial" w:hAnsi="Arial" w:cs="Arial"/>
          <w:b/>
          <w:i/>
          <w:sz w:val="20"/>
          <w:szCs w:val="20"/>
        </w:rPr>
        <w:t>Company</w:t>
      </w:r>
      <w:r w:rsidR="00FB4394">
        <w:rPr>
          <w:rFonts w:ascii="Arial" w:hAnsi="Arial" w:cs="Arial"/>
          <w:sz w:val="20"/>
          <w:szCs w:val="20"/>
        </w:rPr>
        <w:t>).</w:t>
      </w:r>
    </w:p>
    <w:p w14:paraId="3AA825EF" w14:textId="30CEDE8B" w:rsidR="00FB4394" w:rsidRDefault="00231F39" w:rsidP="00FB4394">
      <w:pPr>
        <w:spacing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</w:rPr>
          <w:id w:val="-418486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B4394">
        <w:rPr>
          <w:rFonts w:ascii="Arial" w:hAnsi="Arial" w:cs="Arial"/>
          <w:b/>
        </w:rPr>
        <w:t xml:space="preserve"> </w:t>
      </w:r>
      <w:r w:rsidR="00FB4394">
        <w:rPr>
          <w:rFonts w:ascii="Arial" w:hAnsi="Arial" w:cs="Arial"/>
          <w:b/>
          <w:sz w:val="20"/>
          <w:szCs w:val="20"/>
        </w:rPr>
        <w:tab/>
      </w:r>
      <w:r w:rsidR="00FB4394">
        <w:rPr>
          <w:rFonts w:ascii="Arial" w:hAnsi="Arial" w:cs="Arial"/>
          <w:sz w:val="20"/>
          <w:szCs w:val="20"/>
        </w:rPr>
        <w:t xml:space="preserve">He/she/it will attend the general meeting of shareholders which will be held on </w:t>
      </w:r>
      <w:r w:rsidR="00BB4334">
        <w:rPr>
          <w:rFonts w:ascii="Arial" w:hAnsi="Arial" w:cs="Arial"/>
          <w:sz w:val="20"/>
          <w:szCs w:val="20"/>
        </w:rPr>
        <w:t xml:space="preserve">30 January </w:t>
      </w:r>
      <w:r w:rsidR="00FB4394">
        <w:rPr>
          <w:rFonts w:ascii="Arial" w:hAnsi="Arial" w:cs="Arial"/>
          <w:sz w:val="20"/>
          <w:szCs w:val="20"/>
        </w:rPr>
        <w:t>202</w:t>
      </w:r>
      <w:r w:rsidR="00FF13A9">
        <w:rPr>
          <w:rFonts w:ascii="Arial" w:hAnsi="Arial" w:cs="Arial"/>
          <w:sz w:val="20"/>
          <w:szCs w:val="20"/>
        </w:rPr>
        <w:t>3</w:t>
      </w:r>
      <w:r w:rsidR="00FB4394">
        <w:rPr>
          <w:rFonts w:ascii="Arial" w:hAnsi="Arial" w:cs="Arial"/>
          <w:sz w:val="20"/>
          <w:szCs w:val="20"/>
        </w:rPr>
        <w:t>.</w:t>
      </w:r>
    </w:p>
    <w:p w14:paraId="5FC410CC" w14:textId="411879C7" w:rsidR="00FB4394" w:rsidRDefault="00231F39" w:rsidP="00FB4394">
      <w:p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</w:rPr>
          <w:id w:val="1210300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B4394">
        <w:rPr>
          <w:rFonts w:ascii="Arial" w:hAnsi="Arial" w:cs="Arial"/>
          <w:b/>
        </w:rPr>
        <w:t xml:space="preserve"> </w:t>
      </w:r>
      <w:r w:rsidR="00FB4394">
        <w:rPr>
          <w:rFonts w:ascii="Arial" w:hAnsi="Arial" w:cs="Arial"/>
          <w:b/>
          <w:sz w:val="20"/>
          <w:szCs w:val="20"/>
        </w:rPr>
        <w:tab/>
      </w:r>
      <w:r w:rsidR="00FB4394">
        <w:rPr>
          <w:rFonts w:ascii="Arial" w:hAnsi="Arial" w:cs="Arial"/>
          <w:sz w:val="20"/>
          <w:szCs w:val="20"/>
        </w:rPr>
        <w:t xml:space="preserve">He/she/it will not attend the general meeting of shareholders in person and </w:t>
      </w:r>
      <w:r w:rsidR="00FB4394">
        <w:rPr>
          <w:rFonts w:ascii="Arial" w:hAnsi="Arial" w:cs="Arial"/>
          <w:sz w:val="20"/>
          <w:szCs w:val="20"/>
        </w:rPr>
        <w:tab/>
        <w:t>hereby grants a power of attorney to:</w:t>
      </w:r>
    </w:p>
    <w:p w14:paraId="7FC54D2E" w14:textId="77777777" w:rsidR="00FB4394" w:rsidRDefault="00FB4394" w:rsidP="00FB4394">
      <w:pPr>
        <w:pStyle w:val="Textkrp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Name: ____________________________</w:t>
      </w:r>
    </w:p>
    <w:p w14:paraId="4F2ECD34" w14:textId="77777777" w:rsidR="00FB4394" w:rsidRDefault="00FB4394" w:rsidP="00FB4394">
      <w:pPr>
        <w:pStyle w:val="Textkrp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Address: __________________________</w:t>
      </w:r>
    </w:p>
    <w:p w14:paraId="51832885" w14:textId="77777777" w:rsidR="00FB4394" w:rsidRDefault="00FB4394" w:rsidP="00FB4394">
      <w:pPr>
        <w:pStyle w:val="Textkrp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Place:_</w:t>
      </w:r>
      <w:proofErr w:type="gramEnd"/>
      <w:r>
        <w:rPr>
          <w:rFonts w:ascii="Arial" w:hAnsi="Arial" w:cs="Arial"/>
          <w:sz w:val="20"/>
          <w:szCs w:val="20"/>
        </w:rPr>
        <w:t>____________________________ Country:____________________</w:t>
      </w:r>
    </w:p>
    <w:p w14:paraId="2FB64DFC" w14:textId="1062D4A3" w:rsidR="00FB4394" w:rsidRDefault="00FB4394" w:rsidP="00FB4394">
      <w:pPr>
        <w:spacing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who is hereby authorised to, on behalf of the undersigned, attend the general meeting of shareholders of the Company to be held on</w:t>
      </w:r>
      <w:r w:rsidR="00AA7F93">
        <w:rPr>
          <w:rFonts w:ascii="Arial" w:hAnsi="Arial" w:cs="Arial"/>
          <w:sz w:val="20"/>
          <w:szCs w:val="20"/>
        </w:rPr>
        <w:t xml:space="preserve"> </w:t>
      </w:r>
      <w:r w:rsidR="00BB4334">
        <w:rPr>
          <w:rFonts w:ascii="Arial" w:hAnsi="Arial" w:cs="Arial"/>
          <w:sz w:val="20"/>
          <w:szCs w:val="20"/>
        </w:rPr>
        <w:t xml:space="preserve">30 January </w:t>
      </w:r>
      <w:r w:rsidR="00AA7F93">
        <w:rPr>
          <w:rFonts w:ascii="Arial" w:hAnsi="Arial" w:cs="Arial"/>
          <w:sz w:val="20"/>
          <w:szCs w:val="20"/>
        </w:rPr>
        <w:t>2023</w:t>
      </w:r>
      <w:r>
        <w:rPr>
          <w:rFonts w:ascii="Arial" w:hAnsi="Arial" w:cs="Arial"/>
          <w:sz w:val="20"/>
          <w:szCs w:val="20"/>
        </w:rPr>
        <w:t xml:space="preserve">, to sign the attendance list, to speak and to cast a vote at that </w:t>
      </w:r>
      <w:proofErr w:type="gramStart"/>
      <w:r>
        <w:rPr>
          <w:rFonts w:ascii="Arial" w:hAnsi="Arial" w:cs="Arial"/>
          <w:sz w:val="20"/>
          <w:szCs w:val="20"/>
        </w:rPr>
        <w:t>meeting.</w:t>
      </w:r>
      <w:proofErr w:type="gramEnd"/>
    </w:p>
    <w:p w14:paraId="7FDA83F3" w14:textId="7BA5A44D" w:rsidR="00FB4394" w:rsidRDefault="00231F39" w:rsidP="00FB4394">
      <w:p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</w:rPr>
          <w:id w:val="-2019381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B4394">
        <w:rPr>
          <w:rFonts w:ascii="Arial" w:hAnsi="Arial" w:cs="Arial"/>
          <w:b/>
        </w:rPr>
        <w:t xml:space="preserve"> </w:t>
      </w:r>
      <w:r w:rsidR="00FB4394">
        <w:rPr>
          <w:rFonts w:ascii="Arial" w:hAnsi="Arial" w:cs="Arial"/>
          <w:b/>
          <w:sz w:val="20"/>
          <w:szCs w:val="20"/>
        </w:rPr>
        <w:tab/>
        <w:t xml:space="preserve">_________________________ </w:t>
      </w:r>
      <w:r w:rsidR="00FB4394">
        <w:rPr>
          <w:rFonts w:ascii="Arial" w:hAnsi="Arial" w:cs="Arial"/>
          <w:sz w:val="20"/>
          <w:szCs w:val="20"/>
        </w:rPr>
        <w:t>(</w:t>
      </w:r>
      <w:r w:rsidR="00FB4394">
        <w:rPr>
          <w:rFonts w:ascii="Arial" w:hAnsi="Arial" w:cs="Arial"/>
          <w:i/>
          <w:sz w:val="20"/>
          <w:szCs w:val="20"/>
        </w:rPr>
        <w:t>name of the legal entity</w:t>
      </w:r>
      <w:r w:rsidR="00FB4394">
        <w:rPr>
          <w:rFonts w:ascii="Arial" w:hAnsi="Arial" w:cs="Arial"/>
          <w:sz w:val="20"/>
          <w:szCs w:val="20"/>
        </w:rPr>
        <w:t xml:space="preserve">) will be represented at the </w:t>
      </w:r>
      <w:r w:rsidR="00FB4394">
        <w:rPr>
          <w:rFonts w:ascii="Arial" w:hAnsi="Arial" w:cs="Arial"/>
          <w:sz w:val="20"/>
          <w:szCs w:val="20"/>
        </w:rPr>
        <w:tab/>
        <w:t>general meeting of shareholders by:</w:t>
      </w:r>
    </w:p>
    <w:p w14:paraId="7D050573" w14:textId="77777777" w:rsidR="00FB4394" w:rsidRDefault="00FB4394" w:rsidP="00FB4394">
      <w:pPr>
        <w:pStyle w:val="Textkrp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Name: ____________________________</w:t>
      </w:r>
    </w:p>
    <w:p w14:paraId="44AEF680" w14:textId="77777777" w:rsidR="00FB4394" w:rsidRDefault="00FB4394" w:rsidP="00FB4394">
      <w:pPr>
        <w:pStyle w:val="Textkrp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Address: __________________________</w:t>
      </w:r>
    </w:p>
    <w:p w14:paraId="073371BB" w14:textId="77777777" w:rsidR="00FB4394" w:rsidRDefault="00FB4394" w:rsidP="00FB4394">
      <w:pPr>
        <w:pStyle w:val="Textkrp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Place:_</w:t>
      </w:r>
      <w:proofErr w:type="gramEnd"/>
      <w:r>
        <w:rPr>
          <w:rFonts w:ascii="Arial" w:hAnsi="Arial" w:cs="Arial"/>
          <w:sz w:val="20"/>
          <w:szCs w:val="20"/>
        </w:rPr>
        <w:t>____________________________ Country:____________________</w:t>
      </w:r>
    </w:p>
    <w:p w14:paraId="5B9ED59E" w14:textId="066F6564" w:rsidR="00FB4394" w:rsidRDefault="00FB4394" w:rsidP="00FB4394">
      <w:pPr>
        <w:spacing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who is hereby authorised to, on behalf of the undersigned, attend the general meeting of shareholders of the Company to be held on</w:t>
      </w:r>
      <w:r w:rsidR="00AA7F93">
        <w:rPr>
          <w:rFonts w:ascii="Arial" w:hAnsi="Arial" w:cs="Arial"/>
          <w:sz w:val="20"/>
          <w:szCs w:val="20"/>
        </w:rPr>
        <w:t xml:space="preserve"> </w:t>
      </w:r>
      <w:r w:rsidR="00BB4334">
        <w:rPr>
          <w:rFonts w:ascii="Arial" w:hAnsi="Arial" w:cs="Arial"/>
          <w:sz w:val="20"/>
          <w:szCs w:val="20"/>
        </w:rPr>
        <w:t>30 January</w:t>
      </w:r>
      <w:r w:rsidR="00FF13A9">
        <w:rPr>
          <w:rFonts w:ascii="Arial" w:hAnsi="Arial" w:cs="Arial"/>
          <w:sz w:val="20"/>
          <w:szCs w:val="20"/>
        </w:rPr>
        <w:t xml:space="preserve"> 2023</w:t>
      </w:r>
      <w:r>
        <w:rPr>
          <w:rFonts w:ascii="Arial" w:hAnsi="Arial" w:cs="Arial"/>
          <w:sz w:val="20"/>
          <w:szCs w:val="20"/>
        </w:rPr>
        <w:t xml:space="preserve">, to sign the attendance list, to speak and to cast a vote at that </w:t>
      </w:r>
      <w:proofErr w:type="gramStart"/>
      <w:r>
        <w:rPr>
          <w:rFonts w:ascii="Arial" w:hAnsi="Arial" w:cs="Arial"/>
          <w:sz w:val="20"/>
          <w:szCs w:val="20"/>
        </w:rPr>
        <w:t>meeting.</w:t>
      </w:r>
      <w:proofErr w:type="gramEnd"/>
    </w:p>
    <w:p w14:paraId="7776018F" w14:textId="2C82D8D3" w:rsidR="00FB4394" w:rsidRDefault="00231F39" w:rsidP="00FB4394">
      <w:pPr>
        <w:spacing w:before="240" w:after="240"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</w:rPr>
          <w:id w:val="-1473823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B4394">
        <w:rPr>
          <w:rFonts w:ascii="Arial" w:hAnsi="Arial" w:cs="Arial"/>
          <w:b/>
        </w:rPr>
        <w:t xml:space="preserve"> </w:t>
      </w:r>
      <w:r w:rsidR="00FB4394">
        <w:rPr>
          <w:rFonts w:ascii="Arial" w:hAnsi="Arial" w:cs="Arial"/>
          <w:b/>
          <w:sz w:val="20"/>
          <w:szCs w:val="20"/>
        </w:rPr>
        <w:tab/>
      </w:r>
      <w:r w:rsidR="00FB4394">
        <w:rPr>
          <w:rFonts w:ascii="Arial" w:hAnsi="Arial" w:cs="Arial"/>
          <w:sz w:val="20"/>
          <w:szCs w:val="20"/>
        </w:rPr>
        <w:t>He/she/it will not attend the general meeting of shareholders in person or be represented by its own representative and instead hereby grants a power of attorney to</w:t>
      </w:r>
      <w:r w:rsidR="00871B5D">
        <w:rPr>
          <w:rFonts w:ascii="Arial" w:hAnsi="Arial" w:cs="Arial"/>
          <w:sz w:val="20"/>
          <w:szCs w:val="20"/>
        </w:rPr>
        <w:t xml:space="preserve"> Bert Spijkervet, deputy civil law notary with Freshfields Bruckhaus Deringer LLP</w:t>
      </w:r>
      <w:r w:rsidR="00FF13A9">
        <w:rPr>
          <w:rFonts w:ascii="Arial" w:hAnsi="Arial" w:cs="Arial"/>
          <w:sz w:val="20"/>
          <w:szCs w:val="20"/>
        </w:rPr>
        <w:t xml:space="preserve">, </w:t>
      </w:r>
      <w:r w:rsidR="00FB4394">
        <w:rPr>
          <w:rFonts w:ascii="Arial" w:hAnsi="Arial" w:cs="Arial"/>
          <w:sz w:val="20"/>
          <w:szCs w:val="20"/>
        </w:rPr>
        <w:t>who is hereby authorised to, on behalf of the undersigned, attend the general meeting of shareholders of the Company to be held on</w:t>
      </w:r>
      <w:r w:rsidR="00332FB9">
        <w:rPr>
          <w:rFonts w:ascii="Arial" w:hAnsi="Arial" w:cs="Arial"/>
          <w:sz w:val="20"/>
          <w:szCs w:val="20"/>
        </w:rPr>
        <w:t xml:space="preserve"> </w:t>
      </w:r>
      <w:r w:rsidR="00BB4334">
        <w:rPr>
          <w:rFonts w:ascii="Arial" w:hAnsi="Arial" w:cs="Arial"/>
          <w:sz w:val="20"/>
          <w:szCs w:val="20"/>
        </w:rPr>
        <w:t>30 January</w:t>
      </w:r>
      <w:r w:rsidR="00FF13A9">
        <w:rPr>
          <w:rFonts w:ascii="Arial" w:hAnsi="Arial" w:cs="Arial"/>
          <w:sz w:val="20"/>
          <w:szCs w:val="20"/>
        </w:rPr>
        <w:t xml:space="preserve"> 2023</w:t>
      </w:r>
      <w:r w:rsidR="00FB4394">
        <w:rPr>
          <w:rFonts w:ascii="Arial" w:hAnsi="Arial" w:cs="Arial"/>
          <w:sz w:val="20"/>
          <w:szCs w:val="20"/>
        </w:rPr>
        <w:t>, to sign the attendance list, to speak and to cast a vote at that meeting on the voting items on the agenda in accordance with the following instructions:</w:t>
      </w:r>
    </w:p>
    <w:tbl>
      <w:tblPr>
        <w:tblW w:w="748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3678"/>
        <w:gridCol w:w="806"/>
        <w:gridCol w:w="900"/>
        <w:gridCol w:w="1181"/>
      </w:tblGrid>
      <w:tr w:rsidR="00FB4394" w14:paraId="681EFA68" w14:textId="77777777" w:rsidTr="00FB439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D220" w14:textId="77777777" w:rsidR="00FB4394" w:rsidRDefault="00FB4394">
            <w:pPr>
              <w:pageBreakBefore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Item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BCD0" w14:textId="77777777" w:rsidR="00FB4394" w:rsidRDefault="00FB439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5153" w14:textId="77777777" w:rsidR="00FB4394" w:rsidRDefault="00FB439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CE38" w14:textId="77777777" w:rsidR="00FB4394" w:rsidRDefault="00FB439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Against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17DA" w14:textId="77777777" w:rsidR="00FB4394" w:rsidRDefault="00FB439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</w:t>
            </w:r>
          </w:p>
        </w:tc>
      </w:tr>
      <w:tr w:rsidR="00FB4394" w14:paraId="0279B267" w14:textId="77777777" w:rsidTr="00FB439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5D7F" w14:textId="77777777" w:rsidR="00FB4394" w:rsidRDefault="00FB4394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9253" w14:textId="7931BA25" w:rsidR="00FB4394" w:rsidRDefault="00ED062C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62C">
              <w:rPr>
                <w:rFonts w:ascii="Arial" w:hAnsi="Arial" w:cs="Arial"/>
                <w:sz w:val="20"/>
                <w:szCs w:val="20"/>
              </w:rPr>
              <w:t>Capital reduction and partial amendment of the articles of association in relation to a reduction of the nominal value of the shares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550B" w14:textId="198860DA" w:rsidR="00FB4394" w:rsidRDefault="00A2296F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68228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F3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B439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4723" w14:textId="77777777" w:rsidR="00FB4394" w:rsidRDefault="00A2296F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205060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94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="00FB439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CFC7" w14:textId="77777777" w:rsidR="00FB4394" w:rsidRDefault="00A2296F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23476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94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="00FB439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FB4394" w14:paraId="60CF849A" w14:textId="77777777" w:rsidTr="00FB439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DA3C" w14:textId="77777777" w:rsidR="00FB4394" w:rsidRDefault="00FB4394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E7D9" w14:textId="45B5A9DE" w:rsidR="00FB4394" w:rsidRDefault="00ED062C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62C">
              <w:rPr>
                <w:rFonts w:ascii="Arial" w:hAnsi="Arial" w:cs="Arial"/>
                <w:sz w:val="20"/>
                <w:szCs w:val="20"/>
              </w:rPr>
              <w:t>Partial amendment of the articles of association in relation (</w:t>
            </w:r>
            <w:proofErr w:type="spellStart"/>
            <w:r w:rsidRPr="00ED062C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ED062C">
              <w:rPr>
                <w:rFonts w:ascii="Arial" w:hAnsi="Arial" w:cs="Arial"/>
                <w:sz w:val="20"/>
                <w:szCs w:val="20"/>
              </w:rPr>
              <w:t>) to the increase of the authorised share capital and (ii) to (re-instating) a transitional provision to further increase the authorised share capital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3537" w14:textId="77777777" w:rsidR="00FB4394" w:rsidRDefault="00A2296F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83202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94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="00FB439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6076" w14:textId="77777777" w:rsidR="00FB4394" w:rsidRDefault="00A2296F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2499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94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="00FB439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74C5" w14:textId="77777777" w:rsidR="00FB4394" w:rsidRDefault="00A2296F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35854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94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="00FB439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14:paraId="141EFC63" w14:textId="77777777" w:rsidR="00FB4394" w:rsidRDefault="00FB4394" w:rsidP="00FB4394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03C51FC9" w14:textId="77777777" w:rsidR="00FB4394" w:rsidRDefault="00FB4394" w:rsidP="00FB4394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3C610FE0" w14:textId="77777777" w:rsidR="00FB4394" w:rsidRDefault="00FB4394" w:rsidP="00FB4394">
      <w:pPr>
        <w:pStyle w:val="Textkrper"/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All of</w:t>
      </w:r>
      <w:proofErr w:type="gramEnd"/>
      <w:r>
        <w:rPr>
          <w:rFonts w:ascii="Arial" w:hAnsi="Arial" w:cs="Arial"/>
          <w:sz w:val="20"/>
          <w:szCs w:val="20"/>
        </w:rPr>
        <w:t xml:space="preserve"> the foregoing comes with the right of substitution. This power of attorney shall be governed exclusively by the laws of the European part of the Netherlands.</w:t>
      </w:r>
    </w:p>
    <w:p w14:paraId="72AAE481" w14:textId="77777777" w:rsidR="00FB4394" w:rsidRDefault="00FB4394" w:rsidP="00FB4394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210D2ACB" w14:textId="77777777" w:rsidR="00FB4394" w:rsidRDefault="00FB4394" w:rsidP="00FB4394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112F6007" w14:textId="77777777" w:rsidR="00FB4394" w:rsidRDefault="00FB4394" w:rsidP="00FB4394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61839B72" w14:textId="77777777" w:rsidR="00FB4394" w:rsidRDefault="00FB4394" w:rsidP="00FB4394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10EF5961" w14:textId="77777777" w:rsidR="00FB4394" w:rsidRDefault="00FB4394" w:rsidP="00FB4394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4944A678" w14:textId="77777777" w:rsidR="00FB4394" w:rsidRDefault="00FB4394" w:rsidP="00FB4394">
      <w:pPr>
        <w:pStyle w:val="Textkrper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______________________________________</w:t>
      </w:r>
    </w:p>
    <w:p w14:paraId="69B32754" w14:textId="77777777" w:rsidR="00FB4394" w:rsidRDefault="00FB4394" w:rsidP="00FB4394">
      <w:pPr>
        <w:pStyle w:val="Textkrper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(signature)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(date and place)</w:t>
      </w:r>
    </w:p>
    <w:p w14:paraId="18F8A446" w14:textId="77777777" w:rsidR="00FB4394" w:rsidRDefault="00FB4394" w:rsidP="00FB4394">
      <w:pPr>
        <w:rPr>
          <w:rFonts w:ascii="Arial" w:hAnsi="Arial" w:cs="Arial"/>
          <w:sz w:val="20"/>
          <w:szCs w:val="20"/>
        </w:rPr>
      </w:pPr>
    </w:p>
    <w:p w14:paraId="15C2D458" w14:textId="77777777" w:rsidR="00FB4394" w:rsidRDefault="00FB4394" w:rsidP="00FB4394">
      <w:pPr>
        <w:rPr>
          <w:rFonts w:ascii="Arial" w:hAnsi="Arial" w:cs="Arial"/>
          <w:sz w:val="20"/>
          <w:szCs w:val="20"/>
        </w:rPr>
      </w:pPr>
    </w:p>
    <w:p w14:paraId="6E58EF4F" w14:textId="77777777" w:rsidR="00FB4394" w:rsidRDefault="00FB4394" w:rsidP="00FB4394">
      <w:pPr>
        <w:pStyle w:val="berschrift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! PLEASE DO NOT FORGET TO COMPLETE your personal DETAILS AT THE BEGINNING OF THIS DOCUMENT and the number of </w:t>
      </w:r>
      <w:proofErr w:type="gramStart"/>
      <w:r>
        <w:rPr>
          <w:rFonts w:ascii="Arial" w:hAnsi="Arial" w:cs="Arial"/>
          <w:sz w:val="20"/>
          <w:szCs w:val="20"/>
        </w:rPr>
        <w:t>shareS !</w:t>
      </w:r>
      <w:proofErr w:type="gramEnd"/>
    </w:p>
    <w:p w14:paraId="64E1A481" w14:textId="14877090" w:rsidR="00FB4394" w:rsidRDefault="00FB4394" w:rsidP="00FB4394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notice of attendance and power of attorney must be received by the Company ultimately by 17:00 hours (CET) on </w:t>
      </w:r>
      <w:r w:rsidR="00BB4334">
        <w:rPr>
          <w:rFonts w:ascii="Arial" w:hAnsi="Arial" w:cs="Arial"/>
          <w:sz w:val="20"/>
          <w:szCs w:val="20"/>
        </w:rPr>
        <w:t xml:space="preserve">23 January </w:t>
      </w:r>
      <w:r w:rsidR="00FF13A9">
        <w:rPr>
          <w:rFonts w:ascii="Arial" w:hAnsi="Arial" w:cs="Arial"/>
          <w:sz w:val="20"/>
          <w:szCs w:val="20"/>
        </w:rPr>
        <w:t xml:space="preserve">2023 </w:t>
      </w:r>
      <w:r>
        <w:rPr>
          <w:rFonts w:ascii="Arial" w:hAnsi="Arial" w:cs="Arial"/>
          <w:sz w:val="20"/>
          <w:szCs w:val="20"/>
        </w:rPr>
        <w:t>at the following address:</w:t>
      </w:r>
    </w:p>
    <w:p w14:paraId="3F70DDFA" w14:textId="6066577E" w:rsidR="00FB4394" w:rsidRDefault="00FF13A9" w:rsidP="00FB4394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TME </w:t>
      </w:r>
      <w:r w:rsidR="00FB4394">
        <w:rPr>
          <w:rFonts w:ascii="Arial" w:hAnsi="Arial"/>
          <w:sz w:val="20"/>
          <w:szCs w:val="20"/>
        </w:rPr>
        <w:t>Pharma N.V.</w:t>
      </w:r>
    </w:p>
    <w:p w14:paraId="680095FC" w14:textId="77777777" w:rsidR="00FB4394" w:rsidRDefault="00FB4394" w:rsidP="00FB4394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Attn: Mrs. K.C. Ophoff, general counsel </w:t>
      </w:r>
    </w:p>
    <w:p w14:paraId="7986E066" w14:textId="77777777" w:rsidR="00FB4394" w:rsidRDefault="00FB4394" w:rsidP="00FB4394">
      <w:pPr>
        <w:spacing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Max-</w:t>
      </w:r>
      <w:proofErr w:type="spellStart"/>
      <w:r>
        <w:rPr>
          <w:rFonts w:ascii="Arial" w:hAnsi="Arial" w:cs="Arial"/>
          <w:sz w:val="20"/>
          <w:szCs w:val="20"/>
          <w:lang w:val="de-DE"/>
        </w:rPr>
        <w:t>Dohrn</w:t>
      </w:r>
      <w:proofErr w:type="spellEnd"/>
      <w:r>
        <w:rPr>
          <w:rFonts w:ascii="Arial" w:hAnsi="Arial" w:cs="Arial"/>
          <w:sz w:val="20"/>
          <w:szCs w:val="20"/>
          <w:lang w:val="de-DE"/>
        </w:rPr>
        <w:t>-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Strasse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8-10</w:t>
      </w:r>
    </w:p>
    <w:p w14:paraId="465BB2EC" w14:textId="77777777" w:rsidR="00FB4394" w:rsidRDefault="00FB4394" w:rsidP="00FB4394">
      <w:pPr>
        <w:spacing w:line="276" w:lineRule="auto"/>
        <w:jc w:val="both"/>
        <w:rPr>
          <w:rFonts w:ascii="Arial" w:hAnsi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10589 Berlin, Germany</w:t>
      </w:r>
      <w:r>
        <w:rPr>
          <w:rFonts w:ascii="Arial" w:hAnsi="Arial"/>
          <w:sz w:val="20"/>
          <w:szCs w:val="20"/>
          <w:lang w:val="de-DE"/>
        </w:rPr>
        <w:t xml:space="preserve"> </w:t>
      </w:r>
    </w:p>
    <w:p w14:paraId="7A6C35BC" w14:textId="6D5799EA" w:rsidR="00135FEB" w:rsidRPr="00FB4394" w:rsidRDefault="00FB4394" w:rsidP="00FB4394">
      <w:pPr>
        <w:rPr>
          <w:lang w:val="de-DE"/>
        </w:rPr>
      </w:pPr>
      <w:proofErr w:type="spellStart"/>
      <w:r>
        <w:rPr>
          <w:rFonts w:ascii="Arial" w:hAnsi="Arial"/>
          <w:sz w:val="20"/>
          <w:szCs w:val="20"/>
          <w:lang w:val="de-DE"/>
        </w:rPr>
        <w:t>e-mail</w:t>
      </w:r>
      <w:proofErr w:type="spellEnd"/>
      <w:r>
        <w:rPr>
          <w:rFonts w:ascii="Arial" w:hAnsi="Arial"/>
          <w:sz w:val="20"/>
          <w:szCs w:val="20"/>
          <w:lang w:val="de-DE"/>
        </w:rPr>
        <w:t>: shareholders@</w:t>
      </w:r>
      <w:r w:rsidR="00FF13A9">
        <w:rPr>
          <w:rFonts w:ascii="Arial" w:hAnsi="Arial"/>
          <w:sz w:val="20"/>
          <w:szCs w:val="20"/>
          <w:lang w:val="de-DE"/>
        </w:rPr>
        <w:t>tmepharma</w:t>
      </w:r>
      <w:r>
        <w:rPr>
          <w:rFonts w:ascii="Arial" w:hAnsi="Arial"/>
          <w:sz w:val="20"/>
          <w:szCs w:val="20"/>
          <w:lang w:val="de-DE"/>
        </w:rPr>
        <w:t>.com</w:t>
      </w:r>
    </w:p>
    <w:sectPr w:rsidR="00135FEB" w:rsidRPr="00FB4394" w:rsidSect="00074463">
      <w:headerReference w:type="default" r:id="rId11"/>
      <w:footerReference w:type="default" r:id="rId12"/>
      <w:footerReference w:type="first" r:id="rId13"/>
      <w:pgSz w:w="11906" w:h="16838" w:code="9"/>
      <w:pgMar w:top="1440" w:right="1797" w:bottom="179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FDD02" w14:textId="77777777" w:rsidR="00A2296F" w:rsidRDefault="00A2296F">
      <w:r>
        <w:separator/>
      </w:r>
    </w:p>
  </w:endnote>
  <w:endnote w:type="continuationSeparator" w:id="0">
    <w:p w14:paraId="320758B0" w14:textId="77777777" w:rsidR="00A2296F" w:rsidRDefault="00A2296F">
      <w:r>
        <w:continuationSeparator/>
      </w:r>
    </w:p>
  </w:endnote>
  <w:endnote w:type="continuationNotice" w:id="1">
    <w:p w14:paraId="25D4C0F5" w14:textId="77777777" w:rsidR="00A2296F" w:rsidRDefault="00A229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2FC0" w14:textId="77777777" w:rsidR="00334F02" w:rsidRDefault="00135FEB">
    <w:pPr>
      <w:pStyle w:val="Fuzeile"/>
    </w:pPr>
    <w:r>
      <w:tab/>
    </w:r>
    <w:bookmarkStart w:id="1" w:name="Page"/>
    <w:bookmarkEnd w:id="1"/>
    <w:r>
      <w:t xml:space="preserve">Page </w:t>
    </w:r>
    <w:bookmarkStart w:id="2" w:name="PageNo"/>
    <w:bookmarkEnd w:id="2"/>
    <w:r>
      <w:fldChar w:fldCharType="begin"/>
    </w:r>
    <w:r>
      <w:instrText xml:space="preserve"> PAGE     </w:instrText>
    </w:r>
    <w:r>
      <w:fldChar w:fldCharType="separate"/>
    </w:r>
    <w:r w:rsidR="002B3E3C">
      <w:rPr>
        <w:noProof/>
      </w:rPr>
      <w:t>2</w:t>
    </w:r>
    <w:r>
      <w:fldChar w:fldCharType="end"/>
    </w:r>
  </w:p>
  <w:p w14:paraId="3F1CD043" w14:textId="7528997B" w:rsidR="002B3E3C" w:rsidRDefault="001F673C">
    <w:pPr>
      <w:pStyle w:val="Fuzeile"/>
      <w:spacing w:line="20" w:lineRule="exact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3BAA7E" wp14:editId="759F23AD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84269" w14:textId="6BA60D66" w:rsidR="002B3E3C" w:rsidRDefault="002B3E3C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871B5D">
                            <w:t>AMS-NOTARIAL-10237287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871B5D"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871B5D">
                            <w:instrText>1</w:instrText>
                          </w:r>
                          <w:r>
                            <w:fldChar w:fldCharType="end"/>
                          </w:r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 w:rsidR="00871B5D">
                            <w:rPr>
                              <w:noProof/>
                            </w:rPr>
                            <w:t>/1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871B5D"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871B5D">
                            <w:instrText>170271-0004</w:instrText>
                          </w:r>
                          <w:r>
                            <w:fldChar w:fldCharType="end"/>
                          </w:r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 w:rsidR="00871B5D">
                            <w:rPr>
                              <w:noProof/>
                            </w:rPr>
                            <w:t>170271-0004</w:t>
                          </w:r>
                          <w:r>
                            <w:fldChar w:fldCharType="end"/>
                          </w:r>
                        </w:p>
                        <w:p w14:paraId="2D28A471" w14:textId="77777777" w:rsidR="002B3E3C" w:rsidRDefault="002B3E3C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BAA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9.95pt;width:201.6pt;height:20.1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" filled="f" stroked="f">
              <v:textbox inset="0,0,0,0">
                <w:txbxContent>
                  <w:p w14:paraId="56484269" w14:textId="6BA60D66" w:rsidR="002B3E3C" w:rsidRDefault="002B3E3C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871B5D">
                      <w:t>AMS-NOTARIAL-10237287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871B5D"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871B5D">
                      <w:instrText>1</w:instrText>
                    </w:r>
                    <w:r>
                      <w:fldChar w:fldCharType="end"/>
                    </w:r>
                    <w:r>
                      <w:instrText>"</w:instrText>
                    </w:r>
                    <w:r>
                      <w:fldChar w:fldCharType="separate"/>
                    </w:r>
                    <w:r w:rsidR="00871B5D">
                      <w:rPr>
                        <w:noProof/>
                      </w:rPr>
                      <w:t>/1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871B5D"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871B5D">
                      <w:instrText>170271-0004</w:instrText>
                    </w:r>
                    <w:r>
                      <w:fldChar w:fldCharType="end"/>
                    </w:r>
                    <w:r>
                      <w:instrText xml:space="preserve">  </w:instrText>
                    </w:r>
                    <w:r>
                      <w:fldChar w:fldCharType="separate"/>
                    </w:r>
                    <w:r w:rsidR="00871B5D">
                      <w:rPr>
                        <w:noProof/>
                      </w:rPr>
                      <w:t>170271-0004</w:t>
                    </w:r>
                    <w:r>
                      <w:fldChar w:fldCharType="end"/>
                    </w:r>
                  </w:p>
                  <w:p w14:paraId="2D28A471" w14:textId="77777777" w:rsidR="002B3E3C" w:rsidRDefault="002B3E3C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534D" w14:textId="22CF5723" w:rsidR="002B3E3C" w:rsidRDefault="001F673C">
    <w:pPr>
      <w:pStyle w:val="Fuzeile"/>
      <w:spacing w:line="20" w:lineRule="exact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008A254" wp14:editId="44343B2F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591E3" w14:textId="0098BB98" w:rsidR="002B3E3C" w:rsidRDefault="002B3E3C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871B5D">
                            <w:t>AMS-NOTARIAL-10237287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871B5D"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871B5D">
                            <w:instrText>1</w:instrText>
                          </w:r>
                          <w:r>
                            <w:fldChar w:fldCharType="end"/>
                          </w:r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 w:rsidR="00871B5D">
                            <w:rPr>
                              <w:noProof/>
                            </w:rPr>
                            <w:t>/1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871B5D"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871B5D">
                            <w:instrText>170271-0004</w:instrText>
                          </w:r>
                          <w:r>
                            <w:fldChar w:fldCharType="end"/>
                          </w:r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 w:rsidR="00871B5D">
                            <w:rPr>
                              <w:noProof/>
                            </w:rPr>
                            <w:t>170271-0004</w:t>
                          </w:r>
                          <w:r>
                            <w:fldChar w:fldCharType="end"/>
                          </w:r>
                        </w:p>
                        <w:p w14:paraId="698A72E0" w14:textId="77777777" w:rsidR="002B3E3C" w:rsidRDefault="002B3E3C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8A2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-9.95pt;width:201.6pt;height:20.15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" filled="f" stroked="f">
              <v:textbox inset="0,0,0,0">
                <w:txbxContent>
                  <w:p w14:paraId="2F1591E3" w14:textId="0098BB98" w:rsidR="002B3E3C" w:rsidRDefault="002B3E3C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871B5D">
                      <w:t>AMS-NOTARIAL-10237287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871B5D"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871B5D">
                      <w:instrText>1</w:instrText>
                    </w:r>
                    <w:r>
                      <w:fldChar w:fldCharType="end"/>
                    </w:r>
                    <w:r>
                      <w:instrText>"</w:instrText>
                    </w:r>
                    <w:r>
                      <w:fldChar w:fldCharType="separate"/>
                    </w:r>
                    <w:r w:rsidR="00871B5D">
                      <w:rPr>
                        <w:noProof/>
                      </w:rPr>
                      <w:t>/1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871B5D"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871B5D">
                      <w:instrText>170271-0004</w:instrText>
                    </w:r>
                    <w:r>
                      <w:fldChar w:fldCharType="end"/>
                    </w:r>
                    <w:r>
                      <w:instrText xml:space="preserve">  </w:instrText>
                    </w:r>
                    <w:r>
                      <w:fldChar w:fldCharType="separate"/>
                    </w:r>
                    <w:r w:rsidR="00871B5D">
                      <w:rPr>
                        <w:noProof/>
                      </w:rPr>
                      <w:t>170271-0004</w:t>
                    </w:r>
                    <w:r>
                      <w:fldChar w:fldCharType="end"/>
                    </w:r>
                  </w:p>
                  <w:p w14:paraId="698A72E0" w14:textId="77777777" w:rsidR="002B3E3C" w:rsidRDefault="002B3E3C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FA560" w14:textId="77777777" w:rsidR="00A2296F" w:rsidRDefault="00A2296F">
      <w:pPr>
        <w:pStyle w:val="FootNoteSeparator"/>
      </w:pPr>
    </w:p>
  </w:footnote>
  <w:footnote w:type="continuationSeparator" w:id="0">
    <w:p w14:paraId="5991BD7D" w14:textId="77777777" w:rsidR="00A2296F" w:rsidRDefault="00A2296F">
      <w:pPr>
        <w:pStyle w:val="FootNoteSeparator"/>
      </w:pPr>
    </w:p>
  </w:footnote>
  <w:footnote w:type="continuationNotice" w:id="1">
    <w:p w14:paraId="1616BE3E" w14:textId="77777777" w:rsidR="00A2296F" w:rsidRDefault="00A229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F9E1" w14:textId="77777777" w:rsidR="00135FEB" w:rsidRDefault="00135FEB">
    <w:pPr>
      <w:pStyle w:val="HeaderCPN"/>
    </w:pPr>
    <w:bookmarkStart w:id="0" w:name="HPN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991C47B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E88938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6CAE5A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98C33F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4865C7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FA26CC"/>
    <w:multiLevelType w:val="hybridMultilevel"/>
    <w:tmpl w:val="D470716C"/>
    <w:lvl w:ilvl="0" w:tplc="A2E81046">
      <w:start w:val="1"/>
      <w:numFmt w:val="decimal"/>
      <w:pStyle w:val="FW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CC3599"/>
    <w:multiLevelType w:val="hybridMultilevel"/>
    <w:tmpl w:val="F92CA90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B5E4B43"/>
    <w:multiLevelType w:val="multilevel"/>
    <w:tmpl w:val="5E543E5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/>
        <w:i w:val="0"/>
        <w:caps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</w:abstractNum>
  <w:abstractNum w:abstractNumId="8" w15:restartNumberingAfterBreak="0">
    <w:nsid w:val="7BC33F9F"/>
    <w:multiLevelType w:val="hybridMultilevel"/>
    <w:tmpl w:val="B6600E3E"/>
    <w:lvl w:ilvl="0" w:tplc="84DC7C1E">
      <w:start w:val="1"/>
      <w:numFmt w:val="upperLetter"/>
      <w:pStyle w:val="FWRecit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hClass" w:val="Secretary"/>
    <w:docVar w:name="authCorresp" w:val="Randa Shady"/>
    <w:docVar w:name="authEmail" w:val="randa.shady@freshfields.com"/>
    <w:docVar w:name="authExtension" w:val="7719"/>
    <w:docVar w:name="authFax" w:val="31 20 517 7719"/>
    <w:docVar w:name="authId" w:val="RSHADY"/>
    <w:docVar w:name="authInitials" w:val="R."/>
    <w:docVar w:name="authLocation" w:val="Amsterdam"/>
    <w:docVar w:name="authName" w:val="Shady, Randa"/>
    <w:docVar w:name="authPhone" w:val="31 20 485 7719"/>
    <w:docVar w:name="DMS_Work10" w:val="0~AMS-NOTARIAL||1~10237287||2~1||3~TME Pharma - EGM Attendance notice and PoA||5~FATICHELMAN||6~FATICHELMAN||7~WORDX||8~DOC||10~22-12-2022 15:36:30||11~20-12-2022 12:07:11||13~41221||14~False||17~private||18~FATICHELMAN||19~FATICHELMAN||21~True||22~True||23~False||25~170271||26~0004||60~TME Pharma N.V.||61~Corporate and capital markets law advice | Notarial L||74~Tichelman, Fabienne||75~Tichelman, Fabienne||76~WORD 2007||77~Document||82~docx||85~22-12-2022 15:36:51||99~1-1-0001 00:00:00||106~C:\Users\fatichelman\AppData\Roaming\iManage\Work\Recent\Corporate and capital markets law advice _ Notarial L _170271_0004_\TME Pharma - EGM Attendance notice and PoA(10237287.1).docx||107~1-1-0001 00:00:00||109~23-12-2022 11:08:23||113~20-12-2022 12:07:11||114~22-12-2022 15:36:30||124~False||"/>
    <w:docVar w:name="docClass" w:val="-NONE-"/>
    <w:docVar w:name="docClient" w:val="COR"/>
    <w:docVar w:name="docCliMat" w:val="COR-000292"/>
    <w:docVar w:name="docDesc" w:val="MoNo/ENG/vergadervolmacht"/>
    <w:docVar w:name="docGroup" w:val="document"/>
    <w:docVar w:name="docId" w:val="AMS2742094"/>
    <w:docVar w:name="docIdVer" w:val="AMS2742094/2"/>
    <w:docVar w:name="docLangId" w:val="2057"/>
    <w:docVar w:name="docLanguage" w:val="EN(UK)"/>
    <w:docVar w:name="docMatter" w:val="000292"/>
    <w:docVar w:name="docTemplate" w:val="document_amsterdam_english_portrait_a4.xml"/>
    <w:docVar w:name="docType" w:val="English Document"/>
    <w:docVar w:name="docVersion" w:val="2"/>
    <w:docVar w:name="operClass" w:val="Secretary"/>
    <w:docVar w:name="operCorresp" w:val="Randa Shady"/>
    <w:docVar w:name="operEmail" w:val="randa.shady@freshfields.com"/>
    <w:docVar w:name="operExtension" w:val="7719"/>
    <w:docVar w:name="operFax" w:val="31 20 517 7719"/>
    <w:docVar w:name="operId" w:val="RSHADY"/>
    <w:docVar w:name="operInitials" w:val="R."/>
    <w:docVar w:name="operLocation" w:val="Amsterdam"/>
    <w:docVar w:name="operName" w:val="Shady, Randa"/>
    <w:docVar w:name="operPhone" w:val="31 20 485 7719"/>
    <w:docVar w:name="zzmp10LastTrailerInserted" w:val="^`~#mp!@`G⌇#⌗┛┤570~œmM⌎É0⌔‭¿¥p+⌙*¼&quot;ìY”D⌠º!,õƒAWˆ⌙áôHD—@iø9⌏L¨0†L`Å™{H℩‚⌙z⌌4y¼õµ¢çKd_âÓ…¥]GQÊ]üO­Ý'í⌚Ã&gt;·WÛènPì⌍á“g⌇ÎÚVP⌑^Ì‟ŧ¢¼SQÃ1ýequ_ÀT2¿Hñ1⌝+¬ùŔÑüzúî9¢⌈%S¤^a&lt;2⌚=—ŕ&lt;K‼ÕLÖK⌜Œ⌕BI=;ZTS011"/>
    <w:docVar w:name="zzmp10LastTrailerInserted_2832" w:val="^`~#mp!@`G⌇#⌗┛┤570~œmM⌎É0⌔‭¿¥p+⌙*¼&quot;ìY”D⌠º!,õƒAWˆ⌙áôHD—@iø9⌏L¨0†L`Å™{H℩‚⌙z⌌4y¼õµ¢çKd_âÓ…¥]GQÊ]üO­Ý'í⌚Ã&gt;·WÛènPì⌍á“g⌇ÎÚVP⌑^Ì‟ŧ¢¼SQÃ1ýequ_ÀT2¿Hñ1⌝+¬ùŔÑüzúî9¢⌈%S¤^a&lt;2⌚=—ŕ&lt;K‼ÕLÖK⌜Œ⌕BI=;ZTS011"/>
    <w:docVar w:name="zzmp10mSEGsValidated" w:val="1"/>
    <w:docVar w:name="zzmpCompatibilityMode" w:val="15"/>
    <w:docVar w:name="zzmpLegacyTrailerRemoved" w:val="True"/>
    <w:docVar w:name="zzmpLTFontsClean" w:val="True"/>
    <w:docVar w:name="zzmpnSession" w:val="0,9799616"/>
  </w:docVars>
  <w:rsids>
    <w:rsidRoot w:val="00455ACB"/>
    <w:rsid w:val="0000396E"/>
    <w:rsid w:val="00007419"/>
    <w:rsid w:val="00023BF1"/>
    <w:rsid w:val="00050350"/>
    <w:rsid w:val="00074463"/>
    <w:rsid w:val="000B3836"/>
    <w:rsid w:val="000B48E2"/>
    <w:rsid w:val="000B564F"/>
    <w:rsid w:val="000C311C"/>
    <w:rsid w:val="000C31F7"/>
    <w:rsid w:val="000D1A51"/>
    <w:rsid w:val="000E3AF0"/>
    <w:rsid w:val="001068C4"/>
    <w:rsid w:val="00130BE0"/>
    <w:rsid w:val="00135FEB"/>
    <w:rsid w:val="001421C9"/>
    <w:rsid w:val="0014790B"/>
    <w:rsid w:val="00171ECD"/>
    <w:rsid w:val="001818AA"/>
    <w:rsid w:val="00196002"/>
    <w:rsid w:val="001A30E2"/>
    <w:rsid w:val="001D2D30"/>
    <w:rsid w:val="001D5F78"/>
    <w:rsid w:val="001F6441"/>
    <w:rsid w:val="001F673C"/>
    <w:rsid w:val="00202A5F"/>
    <w:rsid w:val="00231F39"/>
    <w:rsid w:val="00235829"/>
    <w:rsid w:val="00235B93"/>
    <w:rsid w:val="002532B3"/>
    <w:rsid w:val="002744C9"/>
    <w:rsid w:val="00287708"/>
    <w:rsid w:val="002B3E3C"/>
    <w:rsid w:val="00307E18"/>
    <w:rsid w:val="00332277"/>
    <w:rsid w:val="00332FB9"/>
    <w:rsid w:val="00334F02"/>
    <w:rsid w:val="0035225C"/>
    <w:rsid w:val="00377DCF"/>
    <w:rsid w:val="00381766"/>
    <w:rsid w:val="00381C65"/>
    <w:rsid w:val="00387AF9"/>
    <w:rsid w:val="00394DB7"/>
    <w:rsid w:val="003C5614"/>
    <w:rsid w:val="003D7A12"/>
    <w:rsid w:val="003F5FB0"/>
    <w:rsid w:val="0041476B"/>
    <w:rsid w:val="004168DA"/>
    <w:rsid w:val="004356E2"/>
    <w:rsid w:val="004437FA"/>
    <w:rsid w:val="00443F86"/>
    <w:rsid w:val="00455ACB"/>
    <w:rsid w:val="004755ED"/>
    <w:rsid w:val="00475C75"/>
    <w:rsid w:val="004A7B2B"/>
    <w:rsid w:val="004B4677"/>
    <w:rsid w:val="004C30F8"/>
    <w:rsid w:val="004C7AE2"/>
    <w:rsid w:val="004D227C"/>
    <w:rsid w:val="004D3A6E"/>
    <w:rsid w:val="004F13D9"/>
    <w:rsid w:val="004F7DAF"/>
    <w:rsid w:val="00585CB5"/>
    <w:rsid w:val="005A7703"/>
    <w:rsid w:val="005B49E0"/>
    <w:rsid w:val="005D781A"/>
    <w:rsid w:val="00646D8B"/>
    <w:rsid w:val="00655A87"/>
    <w:rsid w:val="00660EDB"/>
    <w:rsid w:val="00666CA4"/>
    <w:rsid w:val="006752F3"/>
    <w:rsid w:val="0068019D"/>
    <w:rsid w:val="006A4EB4"/>
    <w:rsid w:val="006A6C73"/>
    <w:rsid w:val="006D2A88"/>
    <w:rsid w:val="006D66E4"/>
    <w:rsid w:val="006E1065"/>
    <w:rsid w:val="007030C4"/>
    <w:rsid w:val="00703136"/>
    <w:rsid w:val="00714389"/>
    <w:rsid w:val="007553AB"/>
    <w:rsid w:val="00763877"/>
    <w:rsid w:val="007B2941"/>
    <w:rsid w:val="007C0556"/>
    <w:rsid w:val="007C3E28"/>
    <w:rsid w:val="007C6145"/>
    <w:rsid w:val="007C74B2"/>
    <w:rsid w:val="0080725C"/>
    <w:rsid w:val="00837F58"/>
    <w:rsid w:val="00840759"/>
    <w:rsid w:val="00860CA2"/>
    <w:rsid w:val="00864642"/>
    <w:rsid w:val="0086575E"/>
    <w:rsid w:val="00871B5D"/>
    <w:rsid w:val="0087274E"/>
    <w:rsid w:val="008822A8"/>
    <w:rsid w:val="008A36C6"/>
    <w:rsid w:val="008A6636"/>
    <w:rsid w:val="008B1C94"/>
    <w:rsid w:val="008C0616"/>
    <w:rsid w:val="008E565D"/>
    <w:rsid w:val="00915D68"/>
    <w:rsid w:val="00925FB6"/>
    <w:rsid w:val="0093209E"/>
    <w:rsid w:val="00980E58"/>
    <w:rsid w:val="009A19CF"/>
    <w:rsid w:val="009A61E0"/>
    <w:rsid w:val="009B1B0C"/>
    <w:rsid w:val="009B60A6"/>
    <w:rsid w:val="009E6227"/>
    <w:rsid w:val="00A10EB0"/>
    <w:rsid w:val="00A2296F"/>
    <w:rsid w:val="00A368AA"/>
    <w:rsid w:val="00A405EA"/>
    <w:rsid w:val="00A4635A"/>
    <w:rsid w:val="00A65E54"/>
    <w:rsid w:val="00A867A5"/>
    <w:rsid w:val="00A95B25"/>
    <w:rsid w:val="00AA09C9"/>
    <w:rsid w:val="00AA7F93"/>
    <w:rsid w:val="00AC0F4D"/>
    <w:rsid w:val="00AC3374"/>
    <w:rsid w:val="00AC5C01"/>
    <w:rsid w:val="00AD27B2"/>
    <w:rsid w:val="00AF5CD8"/>
    <w:rsid w:val="00B02418"/>
    <w:rsid w:val="00B057C0"/>
    <w:rsid w:val="00B1764B"/>
    <w:rsid w:val="00B3777B"/>
    <w:rsid w:val="00B44DF6"/>
    <w:rsid w:val="00B4671F"/>
    <w:rsid w:val="00B4748F"/>
    <w:rsid w:val="00B545A1"/>
    <w:rsid w:val="00B67FE9"/>
    <w:rsid w:val="00B90334"/>
    <w:rsid w:val="00BB4334"/>
    <w:rsid w:val="00BC0B7F"/>
    <w:rsid w:val="00C03E18"/>
    <w:rsid w:val="00C05491"/>
    <w:rsid w:val="00C36297"/>
    <w:rsid w:val="00C47500"/>
    <w:rsid w:val="00C52100"/>
    <w:rsid w:val="00C56F32"/>
    <w:rsid w:val="00C7027E"/>
    <w:rsid w:val="00C73D7A"/>
    <w:rsid w:val="00C74037"/>
    <w:rsid w:val="00C836E3"/>
    <w:rsid w:val="00CB1FC6"/>
    <w:rsid w:val="00CC038C"/>
    <w:rsid w:val="00CD0501"/>
    <w:rsid w:val="00CE0D42"/>
    <w:rsid w:val="00D0444D"/>
    <w:rsid w:val="00D13EB4"/>
    <w:rsid w:val="00D21082"/>
    <w:rsid w:val="00D21FB0"/>
    <w:rsid w:val="00D32037"/>
    <w:rsid w:val="00D71072"/>
    <w:rsid w:val="00D76A6F"/>
    <w:rsid w:val="00DA178E"/>
    <w:rsid w:val="00DC6731"/>
    <w:rsid w:val="00DD2517"/>
    <w:rsid w:val="00DE35BE"/>
    <w:rsid w:val="00DF15D5"/>
    <w:rsid w:val="00DF5C4A"/>
    <w:rsid w:val="00E37115"/>
    <w:rsid w:val="00E45323"/>
    <w:rsid w:val="00E800F8"/>
    <w:rsid w:val="00E908FD"/>
    <w:rsid w:val="00EB5297"/>
    <w:rsid w:val="00EC4748"/>
    <w:rsid w:val="00EC61E5"/>
    <w:rsid w:val="00ED062C"/>
    <w:rsid w:val="00F0141F"/>
    <w:rsid w:val="00F25BF3"/>
    <w:rsid w:val="00F323C6"/>
    <w:rsid w:val="00F333CB"/>
    <w:rsid w:val="00F670C1"/>
    <w:rsid w:val="00F71F42"/>
    <w:rsid w:val="00F73E98"/>
    <w:rsid w:val="00FA4670"/>
    <w:rsid w:val="00FB4394"/>
    <w:rsid w:val="00FC5824"/>
    <w:rsid w:val="00FC6847"/>
    <w:rsid w:val="00FD0EB8"/>
    <w:rsid w:val="00FD1303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6D08F4"/>
  <w15:chartTrackingRefBased/>
  <w15:docId w15:val="{83A602E5-A597-476B-B1C1-A80D8953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7274E"/>
    <w:rPr>
      <w:sz w:val="24"/>
      <w:szCs w:val="24"/>
      <w:lang w:val="en-GB" w:eastAsia="en-US"/>
    </w:rPr>
  </w:style>
  <w:style w:type="paragraph" w:styleId="berschrift1">
    <w:name w:val="heading 1"/>
    <w:basedOn w:val="Textkrper"/>
    <w:next w:val="Textkrper"/>
    <w:link w:val="berschrift1Zchn"/>
    <w:qFormat/>
    <w:pPr>
      <w:keepNext/>
      <w:keepLines/>
      <w:jc w:val="left"/>
      <w:outlineLvl w:val="0"/>
    </w:pPr>
    <w:rPr>
      <w:b/>
      <w:caps/>
    </w:rPr>
  </w:style>
  <w:style w:type="paragraph" w:styleId="berschrift2">
    <w:name w:val="heading 2"/>
    <w:basedOn w:val="Textkrper"/>
    <w:next w:val="Textkrper"/>
    <w:qFormat/>
    <w:pPr>
      <w:keepNext/>
      <w:keepLines/>
      <w:jc w:val="left"/>
      <w:outlineLvl w:val="1"/>
    </w:pPr>
    <w:rPr>
      <w:b/>
      <w:smallCaps/>
    </w:rPr>
  </w:style>
  <w:style w:type="paragraph" w:styleId="berschrift3">
    <w:name w:val="heading 3"/>
    <w:basedOn w:val="Textkrper"/>
    <w:next w:val="Textkrper"/>
    <w:qFormat/>
    <w:pPr>
      <w:keepNext/>
      <w:keepLines/>
      <w:jc w:val="left"/>
      <w:outlineLvl w:val="2"/>
    </w:pPr>
    <w:rPr>
      <w:b/>
    </w:rPr>
  </w:style>
  <w:style w:type="paragraph" w:styleId="berschrift4">
    <w:name w:val="heading 4"/>
    <w:basedOn w:val="berschrift3"/>
    <w:next w:val="Textkrper"/>
    <w:qFormat/>
    <w:pPr>
      <w:outlineLvl w:val="3"/>
    </w:pPr>
  </w:style>
  <w:style w:type="paragraph" w:styleId="berschrift5">
    <w:name w:val="heading 5"/>
    <w:basedOn w:val="Textkrper"/>
    <w:next w:val="Textkrper"/>
    <w:qFormat/>
    <w:pPr>
      <w:keepNext/>
      <w:keepLines/>
      <w:jc w:val="center"/>
      <w:outlineLvl w:val="4"/>
    </w:pPr>
    <w:rPr>
      <w:b/>
      <w:caps/>
    </w:rPr>
  </w:style>
  <w:style w:type="paragraph" w:styleId="berschrift6">
    <w:name w:val="heading 6"/>
    <w:basedOn w:val="Textkrper"/>
    <w:next w:val="Textkrper"/>
    <w:qFormat/>
    <w:pPr>
      <w:keepNext/>
      <w:jc w:val="center"/>
      <w:outlineLvl w:val="5"/>
    </w:pPr>
    <w:rPr>
      <w:b/>
    </w:rPr>
  </w:style>
  <w:style w:type="paragraph" w:styleId="berschrift7">
    <w:name w:val="heading 7"/>
    <w:basedOn w:val="Textkrper"/>
    <w:next w:val="Textkrper"/>
    <w:qFormat/>
    <w:pPr>
      <w:keepNext/>
      <w:keepLines/>
      <w:outlineLvl w:val="6"/>
    </w:pPr>
  </w:style>
  <w:style w:type="paragraph" w:styleId="berschrift8">
    <w:name w:val="heading 8"/>
    <w:basedOn w:val="Textkrper"/>
    <w:next w:val="Textkrper"/>
    <w:qFormat/>
    <w:pPr>
      <w:jc w:val="left"/>
      <w:outlineLvl w:val="7"/>
    </w:pPr>
  </w:style>
  <w:style w:type="paragraph" w:styleId="berschrift9">
    <w:name w:val="heading 9"/>
    <w:basedOn w:val="Textkrper"/>
    <w:next w:val="Standard"/>
    <w:qFormat/>
    <w:p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240"/>
      <w:jc w:val="both"/>
    </w:pPr>
  </w:style>
  <w:style w:type="paragraph" w:styleId="Kopfzeile">
    <w:name w:val="header"/>
    <w:basedOn w:val="Textkrper"/>
    <w:pPr>
      <w:tabs>
        <w:tab w:val="right" w:pos="8280"/>
      </w:tabs>
      <w:spacing w:after="0"/>
      <w:jc w:val="right"/>
    </w:pPr>
    <w:rPr>
      <w:sz w:val="16"/>
    </w:rPr>
  </w:style>
  <w:style w:type="paragraph" w:styleId="Fuzeile">
    <w:name w:val="footer"/>
    <w:basedOn w:val="Textkrper"/>
    <w:link w:val="FuzeileZchn"/>
    <w:pPr>
      <w:tabs>
        <w:tab w:val="right" w:pos="8280"/>
      </w:tabs>
      <w:spacing w:after="0"/>
    </w:pPr>
    <w:rPr>
      <w:sz w:val="16"/>
    </w:rPr>
  </w:style>
  <w:style w:type="character" w:styleId="Seitenzahl">
    <w:name w:val="page number"/>
    <w:rPr>
      <w:rFonts w:ascii="Times New Roman" w:hAnsi="Times New Roman"/>
      <w:sz w:val="16"/>
    </w:rPr>
  </w:style>
  <w:style w:type="paragraph" w:customStyle="1" w:styleId="a">
    <w:name w:val="(a)"/>
    <w:basedOn w:val="Textkrper"/>
    <w:pPr>
      <w:ind w:left="720" w:hanging="720"/>
    </w:pPr>
  </w:style>
  <w:style w:type="paragraph" w:styleId="RGV-berschrift">
    <w:name w:val="toa heading"/>
    <w:basedOn w:val="Standard"/>
    <w:next w:val="Standard"/>
    <w:pPr>
      <w:spacing w:before="120"/>
    </w:pPr>
    <w:rPr>
      <w:rFonts w:ascii="Arial" w:hAnsi="Arial" w:cs="Arial"/>
      <w:b/>
      <w:bCs/>
    </w:rPr>
  </w:style>
  <w:style w:type="paragraph" w:customStyle="1" w:styleId="i">
    <w:name w:val="(i)"/>
    <w:basedOn w:val="Textkrper"/>
    <w:pPr>
      <w:tabs>
        <w:tab w:val="right" w:pos="1296"/>
      </w:tabs>
      <w:ind w:left="1440" w:hanging="1440"/>
    </w:pPr>
  </w:style>
  <w:style w:type="paragraph" w:customStyle="1" w:styleId="A0">
    <w:name w:val="A"/>
    <w:basedOn w:val="Textkrper"/>
    <w:pPr>
      <w:ind w:left="1872" w:hanging="432"/>
    </w:pPr>
  </w:style>
  <w:style w:type="paragraph" w:customStyle="1" w:styleId="Address">
    <w:name w:val="Address"/>
    <w:basedOn w:val="Textkrper"/>
    <w:pPr>
      <w:spacing w:after="720" w:line="280" w:lineRule="exact"/>
    </w:pPr>
    <w:rPr>
      <w:noProof/>
    </w:rPr>
  </w:style>
  <w:style w:type="character" w:customStyle="1" w:styleId="FsHidden">
    <w:name w:val="FsHidden"/>
    <w:rPr>
      <w:vanish/>
      <w:color w:val="FFFF00"/>
    </w:rPr>
  </w:style>
  <w:style w:type="paragraph" w:customStyle="1" w:styleId="FsTable">
    <w:name w:val="FsTable"/>
    <w:basedOn w:val="Textkrper"/>
    <w:pPr>
      <w:spacing w:before="120" w:after="120"/>
      <w:jc w:val="left"/>
    </w:pPr>
  </w:style>
  <w:style w:type="paragraph" w:customStyle="1" w:styleId="FsTableHeading">
    <w:name w:val="FsTableHeading"/>
    <w:basedOn w:val="Textkrper"/>
    <w:next w:val="FsTable"/>
    <w:pPr>
      <w:keepNext/>
      <w:keepLines/>
      <w:spacing w:before="120" w:after="120"/>
      <w:jc w:val="left"/>
    </w:pPr>
    <w:rPr>
      <w:b/>
    </w:rPr>
  </w:style>
  <w:style w:type="paragraph" w:customStyle="1" w:styleId="FWParties">
    <w:name w:val="FWParties"/>
    <w:basedOn w:val="Textkrper"/>
    <w:pPr>
      <w:numPr>
        <w:numId w:val="1"/>
      </w:numPr>
    </w:pPr>
  </w:style>
  <w:style w:type="paragraph" w:customStyle="1" w:styleId="FWRecital">
    <w:name w:val="FWRecital"/>
    <w:basedOn w:val="Textkrper"/>
    <w:pPr>
      <w:numPr>
        <w:numId w:val="2"/>
      </w:numPr>
      <w:tabs>
        <w:tab w:val="clear" w:pos="360"/>
        <w:tab w:val="left" w:pos="720"/>
      </w:tabs>
    </w:pPr>
  </w:style>
  <w:style w:type="paragraph" w:styleId="Index1">
    <w:name w:val="index 1"/>
    <w:basedOn w:val="Standard"/>
    <w:next w:val="Standard"/>
    <w:pPr>
      <w:ind w:left="240" w:hanging="240"/>
    </w:pPr>
  </w:style>
  <w:style w:type="paragraph" w:styleId="Indexberschrift">
    <w:name w:val="index heading"/>
    <w:basedOn w:val="Standard"/>
    <w:next w:val="Index1"/>
    <w:pPr>
      <w:spacing w:after="480"/>
      <w:jc w:val="center"/>
    </w:pPr>
    <w:rPr>
      <w:b/>
      <w:caps/>
    </w:rPr>
  </w:style>
  <w:style w:type="paragraph" w:customStyle="1" w:styleId="IndexHeading2">
    <w:name w:val="Index Heading 2"/>
    <w:basedOn w:val="Indexberschrift"/>
    <w:pPr>
      <w:tabs>
        <w:tab w:val="right" w:pos="8280"/>
      </w:tabs>
      <w:jc w:val="left"/>
    </w:pPr>
  </w:style>
  <w:style w:type="paragraph" w:customStyle="1" w:styleId="MarginalNote">
    <w:name w:val="Marginal Note"/>
    <w:basedOn w:val="Textkrper"/>
    <w:next w:val="Textkrper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paragraph" w:styleId="Anrede">
    <w:name w:val="Salutation"/>
    <w:basedOn w:val="Textkrper"/>
    <w:next w:val="Standard"/>
  </w:style>
  <w:style w:type="paragraph" w:customStyle="1" w:styleId="Sealing">
    <w:name w:val="Sealing"/>
    <w:basedOn w:val="Textkrper"/>
    <w:pPr>
      <w:keepLines/>
      <w:tabs>
        <w:tab w:val="left" w:pos="1728"/>
        <w:tab w:val="left" w:pos="4320"/>
      </w:tabs>
      <w:spacing w:after="480"/>
    </w:pPr>
  </w:style>
  <w:style w:type="paragraph" w:styleId="Verzeichnis1">
    <w:name w:val="toc 1"/>
    <w:basedOn w:val="Textkrper"/>
    <w:next w:val="Textkrper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Verzeichnis2">
    <w:name w:val="toc 2"/>
    <w:basedOn w:val="Textkrper"/>
    <w:next w:val="Textkrper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Verzeichnis3">
    <w:name w:val="toc 3"/>
    <w:basedOn w:val="Textkrper"/>
    <w:next w:val="Textkrper"/>
    <w:pPr>
      <w:tabs>
        <w:tab w:val="right" w:leader="dot" w:pos="8307"/>
      </w:tabs>
      <w:spacing w:after="0"/>
      <w:ind w:left="720" w:right="720"/>
    </w:pPr>
  </w:style>
  <w:style w:type="paragraph" w:styleId="Verzeichnis4">
    <w:name w:val="toc 4"/>
    <w:basedOn w:val="Textkrper"/>
    <w:next w:val="Textkrper"/>
    <w:pPr>
      <w:tabs>
        <w:tab w:val="right" w:leader="dot" w:pos="8309"/>
      </w:tabs>
      <w:spacing w:after="0"/>
      <w:ind w:left="1440" w:right="720"/>
    </w:pPr>
  </w:style>
  <w:style w:type="paragraph" w:styleId="Verzeichnis5">
    <w:name w:val="toc 5"/>
    <w:basedOn w:val="Textkrper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Verzeichnis6">
    <w:name w:val="toc 6"/>
    <w:basedOn w:val="Textkrper"/>
    <w:pPr>
      <w:tabs>
        <w:tab w:val="right" w:leader="dot" w:pos="8309"/>
      </w:tabs>
      <w:ind w:left="720" w:right="720"/>
    </w:pPr>
  </w:style>
  <w:style w:type="paragraph" w:styleId="Verzeichnis7">
    <w:name w:val="toc 7"/>
    <w:basedOn w:val="Textkrper"/>
    <w:pPr>
      <w:tabs>
        <w:tab w:val="right" w:leader="dot" w:pos="8309"/>
      </w:tabs>
      <w:ind w:left="1080" w:right="720"/>
    </w:pPr>
    <w:rPr>
      <w:i/>
    </w:rPr>
  </w:style>
  <w:style w:type="paragraph" w:styleId="Verzeichnis8">
    <w:name w:val="toc 8"/>
    <w:basedOn w:val="Textkrper"/>
    <w:pPr>
      <w:tabs>
        <w:tab w:val="right" w:leader="dot" w:pos="8309"/>
      </w:tabs>
      <w:ind w:left="1440" w:right="720"/>
    </w:pPr>
    <w:rPr>
      <w:i/>
    </w:rPr>
  </w:style>
  <w:style w:type="paragraph" w:styleId="Verzeichnis9">
    <w:name w:val="toc 9"/>
    <w:basedOn w:val="Textkrper"/>
    <w:next w:val="Standard"/>
    <w:pPr>
      <w:tabs>
        <w:tab w:val="right" w:leader="dot" w:pos="8309"/>
      </w:tabs>
      <w:ind w:left="1440"/>
    </w:pPr>
    <w:rPr>
      <w:i/>
    </w:rPr>
  </w:style>
  <w:style w:type="paragraph" w:customStyle="1" w:styleId="ParaHeading">
    <w:name w:val="ParaHeading"/>
    <w:basedOn w:val="Textkrper"/>
    <w:next w:val="Textkrper"/>
    <w:pPr>
      <w:keepNext/>
      <w:keepLines/>
    </w:pPr>
    <w:rPr>
      <w:b/>
    </w:rPr>
  </w:style>
  <w:style w:type="character" w:styleId="Funotenzeichen">
    <w:name w:val="footnote reference"/>
    <w:rPr>
      <w:vertAlign w:val="superscript"/>
    </w:rPr>
  </w:style>
  <w:style w:type="paragraph" w:styleId="Funotentext">
    <w:name w:val="footnote text"/>
    <w:basedOn w:val="Textkrper"/>
    <w:pPr>
      <w:spacing w:after="120"/>
      <w:ind w:left="357" w:hanging="357"/>
    </w:pPr>
    <w:rPr>
      <w:sz w:val="20"/>
      <w:szCs w:val="20"/>
    </w:rPr>
  </w:style>
  <w:style w:type="paragraph" w:customStyle="1" w:styleId="FootNoteSeparator">
    <w:name w:val="FootNote Separator"/>
    <w:basedOn w:val="Standard"/>
    <w:pPr>
      <w:pBdr>
        <w:top w:val="single" w:sz="4" w:space="1" w:color="auto"/>
      </w:pBdr>
    </w:pPr>
  </w:style>
  <w:style w:type="paragraph" w:styleId="Aufzhlungszeichen">
    <w:name w:val="List Bullet"/>
    <w:basedOn w:val="Standard"/>
    <w:pPr>
      <w:numPr>
        <w:numId w:val="11"/>
      </w:numPr>
    </w:pPr>
  </w:style>
  <w:style w:type="paragraph" w:styleId="Aufzhlungszeichen2">
    <w:name w:val="List Bullet 2"/>
    <w:basedOn w:val="Standard"/>
    <w:pPr>
      <w:numPr>
        <w:numId w:val="12"/>
      </w:numPr>
    </w:pPr>
  </w:style>
  <w:style w:type="paragraph" w:styleId="Aufzhlungszeichen3">
    <w:name w:val="List Bullet 3"/>
    <w:basedOn w:val="Standard"/>
    <w:pPr>
      <w:numPr>
        <w:numId w:val="13"/>
      </w:numPr>
    </w:pPr>
  </w:style>
  <w:style w:type="paragraph" w:styleId="Aufzhlungszeichen4">
    <w:name w:val="List Bullet 4"/>
    <w:basedOn w:val="Standard"/>
    <w:pPr>
      <w:numPr>
        <w:numId w:val="14"/>
      </w:numPr>
    </w:pPr>
  </w:style>
  <w:style w:type="paragraph" w:styleId="Aufzhlungszeichen5">
    <w:name w:val="List Bullet 5"/>
    <w:basedOn w:val="Standard"/>
    <w:pPr>
      <w:numPr>
        <w:numId w:val="15"/>
      </w:numPr>
    </w:pPr>
  </w:style>
  <w:style w:type="paragraph" w:styleId="Index2">
    <w:name w:val="index 2"/>
    <w:basedOn w:val="Standard"/>
    <w:next w:val="Standard"/>
    <w:pPr>
      <w:ind w:left="480" w:hanging="240"/>
    </w:pPr>
  </w:style>
  <w:style w:type="paragraph" w:styleId="Index3">
    <w:name w:val="index 3"/>
    <w:basedOn w:val="Standard"/>
    <w:next w:val="Standard"/>
    <w:pPr>
      <w:ind w:left="720" w:hanging="240"/>
    </w:pPr>
  </w:style>
  <w:style w:type="paragraph" w:styleId="Index4">
    <w:name w:val="index 4"/>
    <w:basedOn w:val="Standard"/>
    <w:next w:val="Standard"/>
    <w:pPr>
      <w:ind w:left="960" w:hanging="240"/>
    </w:pPr>
  </w:style>
  <w:style w:type="paragraph" w:styleId="Index5">
    <w:name w:val="index 5"/>
    <w:basedOn w:val="Standard"/>
    <w:next w:val="Standard"/>
    <w:pPr>
      <w:ind w:left="1200" w:hanging="240"/>
    </w:pPr>
  </w:style>
  <w:style w:type="paragraph" w:styleId="Index6">
    <w:name w:val="index 6"/>
    <w:basedOn w:val="Standard"/>
    <w:next w:val="Standard"/>
    <w:pPr>
      <w:ind w:left="1440" w:hanging="240"/>
    </w:pPr>
  </w:style>
  <w:style w:type="paragraph" w:styleId="Index7">
    <w:name w:val="index 7"/>
    <w:basedOn w:val="Standard"/>
    <w:next w:val="Standard"/>
    <w:pPr>
      <w:ind w:left="1680" w:hanging="240"/>
    </w:pPr>
  </w:style>
  <w:style w:type="paragraph" w:styleId="Index8">
    <w:name w:val="index 8"/>
    <w:basedOn w:val="Standard"/>
    <w:next w:val="Standard"/>
    <w:pPr>
      <w:ind w:left="1920" w:hanging="240"/>
    </w:pPr>
  </w:style>
  <w:style w:type="paragraph" w:styleId="Index9">
    <w:name w:val="index 9"/>
    <w:basedOn w:val="Standard"/>
    <w:next w:val="Standard"/>
    <w:pPr>
      <w:ind w:left="2160" w:hanging="240"/>
    </w:pPr>
  </w:style>
  <w:style w:type="character" w:customStyle="1" w:styleId="FuzeileZchn">
    <w:name w:val="Fußzeile Zchn"/>
    <w:link w:val="Fuzeile"/>
    <w:rsid w:val="00334F02"/>
    <w:rPr>
      <w:sz w:val="16"/>
      <w:szCs w:val="24"/>
      <w:lang w:val="en-GB"/>
    </w:rPr>
  </w:style>
  <w:style w:type="paragraph" w:customStyle="1" w:styleId="HeaderCPN">
    <w:name w:val="HeaderCPN"/>
    <w:basedOn w:val="Textkrper"/>
    <w:pPr>
      <w:spacing w:before="360" w:after="0"/>
      <w:jc w:val="right"/>
    </w:pPr>
  </w:style>
  <w:style w:type="paragraph" w:styleId="Datum">
    <w:name w:val="Date"/>
    <w:basedOn w:val="Standard"/>
    <w:next w:val="Standard"/>
  </w:style>
  <w:style w:type="paragraph" w:customStyle="1" w:styleId="MacPacTrailer">
    <w:name w:val="MacPac Trailer"/>
    <w:rsid w:val="002B3E3C"/>
    <w:pPr>
      <w:widowControl w:val="0"/>
      <w:spacing w:line="170" w:lineRule="exact"/>
    </w:pPr>
    <w:rPr>
      <w:sz w:val="14"/>
      <w:szCs w:val="22"/>
      <w:lang w:val="en-US" w:eastAsia="en-US"/>
    </w:rPr>
  </w:style>
  <w:style w:type="paragraph" w:customStyle="1" w:styleId="HeaderFPN">
    <w:name w:val="HeaderFPN"/>
    <w:basedOn w:val="HeaderCPN"/>
    <w:pPr>
      <w:spacing w:before="0"/>
    </w:pPr>
  </w:style>
  <w:style w:type="paragraph" w:customStyle="1" w:styleId="HeaderFPCSLogo">
    <w:name w:val="HeaderFPCSLogo"/>
    <w:basedOn w:val="Kopfzeile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pPr>
      <w:spacing w:before="360"/>
    </w:pPr>
  </w:style>
  <w:style w:type="paragraph" w:styleId="Sprechblasentext">
    <w:name w:val="Balloon Text"/>
    <w:basedOn w:val="Standard"/>
    <w:link w:val="SprechblasentextZchn"/>
    <w:rsid w:val="00334F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34F02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uiPriority w:val="99"/>
    <w:rsid w:val="000B3836"/>
  </w:style>
  <w:style w:type="character" w:customStyle="1" w:styleId="TextkrperZchn">
    <w:name w:val="Textkörper Zchn"/>
    <w:link w:val="Textkrper"/>
    <w:rsid w:val="000B3836"/>
    <w:rPr>
      <w:sz w:val="24"/>
      <w:szCs w:val="24"/>
      <w:lang w:val="en-GB"/>
    </w:rPr>
  </w:style>
  <w:style w:type="table" w:styleId="Tabellenraster">
    <w:name w:val="Table Grid"/>
    <w:basedOn w:val="NormaleTabelle"/>
    <w:rsid w:val="00872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0E3AF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E3AF0"/>
    <w:rPr>
      <w:sz w:val="20"/>
      <w:szCs w:val="20"/>
    </w:rPr>
  </w:style>
  <w:style w:type="character" w:customStyle="1" w:styleId="KommentartextZchn">
    <w:name w:val="Kommentartext Zchn"/>
    <w:link w:val="Kommentartext"/>
    <w:rsid w:val="000E3AF0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E3AF0"/>
    <w:rPr>
      <w:b/>
      <w:bCs/>
    </w:rPr>
  </w:style>
  <w:style w:type="character" w:customStyle="1" w:styleId="KommentarthemaZchn">
    <w:name w:val="Kommentarthema Zchn"/>
    <w:link w:val="Kommentarthema"/>
    <w:rsid w:val="000E3AF0"/>
    <w:rPr>
      <w:b/>
      <w:bCs/>
      <w:lang w:val="en-GB" w:eastAsia="en-US"/>
    </w:rPr>
  </w:style>
  <w:style w:type="character" w:customStyle="1" w:styleId="berschrift1Zchn">
    <w:name w:val="Überschrift 1 Zchn"/>
    <w:basedOn w:val="Absatz-Standardschriftart"/>
    <w:link w:val="berschrift1"/>
    <w:rsid w:val="00FB4394"/>
    <w:rPr>
      <w:b/>
      <w:cap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eshfields\Base_Documen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c3a9c15-cba3-4935-a52d-bab39dacfb1c" xsi:nil="true"/>
    <SharedWithUsers xmlns="402dd8ed-7934-449f-97ce-44df6ce40c81">
      <UserInfo>
        <DisplayName>Christian Mihm</DisplayName>
        <AccountId>3</AccountId>
        <AccountType/>
      </UserInfo>
      <UserInfo>
        <DisplayName>Aram Mangasarian</DisplayName>
        <AccountId>13</AccountId>
        <AccountType/>
      </UserInfo>
      <UserInfo>
        <DisplayName>Heike Balzer</DisplayName>
        <AccountId>15</AccountId>
        <AccountType/>
      </UserInfo>
      <UserInfo>
        <DisplayName>Ewelina Staniuk</DisplayName>
        <AccountId>60</AccountId>
        <AccountType/>
      </UserInfo>
    </SharedWithUsers>
    <_Flow_SignoffStatus xmlns="8c3a9c15-cba3-4935-a52d-bab39dacfb1c" xsi:nil="true"/>
    <_ip_UnifiedCompliancePolicyUIAction xmlns="http://schemas.microsoft.com/sharepoint/v3" xsi:nil="true"/>
    <lcf76f155ced4ddcb4097134ff3c332f xmlns="8c3a9c15-cba3-4935-a52d-bab39dacfb1c">
      <Terms xmlns="http://schemas.microsoft.com/office/infopath/2007/PartnerControls"/>
    </lcf76f155ced4ddcb4097134ff3c332f>
    <TaxCatchAll xmlns="402dd8ed-7934-449f-97ce-44df6ce40c81" xsi:nil="true"/>
    <_ip_UnifiedCompliancePolicyProperties xmlns="http://schemas.microsoft.com/sharepoint/v3" xsi:nil="true"/>
  </documentManagement>
</p:properties>
</file>

<file path=customXml/item2.xml>��< ? x m l   v e r s i o n = " 1 . 0 "   e n c o d i n g = " u t f - 1 6 " ? > < p r o p e r t i e s   x m l n s = " h t t p : / / w w w . i m a n a g e . c o m / w o r k / x m l s c h e m a " >  
     < d o c u m e n t i d > A M S - N O T A R I A L ! 1 0 2 3 7 2 8 7 . 1 < / d o c u m e n t i d >  
     < s e n d e r i d > F A T I C H E L M A N < / s e n d e r i d >  
     < s e n d e r e m a i l > F A B I E N N E . T I C H E L M A N @ F R E S H F I E L D S . C O M < / s e n d e r e m a i l >  
     < l a s t m o d i f i e d > 2 0 2 2 - 1 2 - 2 3 T 1 2 : 1 2 : 0 0 . 0 0 0 0 0 0 0 + 0 1 : 0 0 < / l a s t m o d i f i e d >  
     < d a t a b a s e > A M S - N O T A R I A L < / d a t a b a s e >  
 < / p r o p e r t i e s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7766B8A28224DABF4FE13D90836A2" ma:contentTypeVersion="19" ma:contentTypeDescription="Ein neues Dokument erstellen." ma:contentTypeScope="" ma:versionID="04974a269cf01c2ff15f283afec81e80">
  <xsd:schema xmlns:xsd="http://www.w3.org/2001/XMLSchema" xmlns:xs="http://www.w3.org/2001/XMLSchema" xmlns:p="http://schemas.microsoft.com/office/2006/metadata/properties" xmlns:ns1="http://schemas.microsoft.com/sharepoint/v3" xmlns:ns2="402dd8ed-7934-449f-97ce-44df6ce40c81" xmlns:ns3="8c3a9c15-cba3-4935-a52d-bab39dacfb1c" targetNamespace="http://schemas.microsoft.com/office/2006/metadata/properties" ma:root="true" ma:fieldsID="1efbbd199e5dbea5a7bbe2b51e06c786" ns1:_="" ns2:_="" ns3:_="">
    <xsd:import namespace="http://schemas.microsoft.com/sharepoint/v3"/>
    <xsd:import namespace="402dd8ed-7934-449f-97ce-44df6ce40c81"/>
    <xsd:import namespace="8c3a9c15-cba3-4935-a52d-bab39dacfb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Statu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dd8ed-7934-449f-97ce-44df6ce40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e262e80-ac28-4fdd-bba7-0adabbe29333}" ma:internalName="TaxCatchAll" ma:showField="CatchAllData" ma:web="402dd8ed-7934-449f-97ce-44df6ce40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a9c15-cba3-4935-a52d-bab39dacf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Draft"/>
              <xsd:enumeration value="Ready for translation"/>
              <xsd:enumeration value="Cleanup and Boilerplate"/>
              <xsd:enumeration value="Final"/>
            </xsd:restriction>
          </xsd:simpleType>
        </xsd:un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20" nillable="true" ma:displayName="Status Unterschrift" ma:internalName="Status_x0020_Unterschrif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99b6e0d9-2468-4150-b501-317fcb550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9956E4-3B59-46AC-8C03-9BDE3F3CF1F2}">
  <ds:schemaRefs>
    <ds:schemaRef ds:uri="http://schemas.microsoft.com/office/2006/metadata/properties"/>
    <ds:schemaRef ds:uri="http://schemas.microsoft.com/office/infopath/2007/PartnerControls"/>
    <ds:schemaRef ds:uri="8c3a9c15-cba3-4935-a52d-bab39dacfb1c"/>
    <ds:schemaRef ds:uri="402dd8ed-7934-449f-97ce-44df6ce40c8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B9717D4-744E-4F85-9A33-E29C508C775E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47A8FA20-DA4A-4555-B5E3-9290F7C421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B59C0B-A44F-44D9-9402-3FF1FD971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2dd8ed-7934-449f-97ce-44df6ce40c81"/>
    <ds:schemaRef ds:uri="8c3a9c15-cba3-4935-a52d-bab39dacf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Base_Document.dot</Template>
  <TotalTime>0</TotalTime>
  <Pages>2</Pages>
  <Words>426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Base Document</vt:lpstr>
      <vt:lpstr>Base Document</vt:lpstr>
    </vt:vector>
  </TitlesOfParts>
  <Company>Freshfields Bruckhaus Deringer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Mihm</dc:creator>
  <cp:keywords/>
  <dc:description/>
  <cp:lastModifiedBy>Christian Mihm</cp:lastModifiedBy>
  <cp:revision>2</cp:revision>
  <cp:lastPrinted>2022-12-21T08:43:00Z</cp:lastPrinted>
  <dcterms:created xsi:type="dcterms:W3CDTF">2023-01-02T14:17:00Z</dcterms:created>
  <dcterms:modified xsi:type="dcterms:W3CDTF">2023-01-02T14:17:00Z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2.0.7</vt:lpwstr>
  </property>
  <property fmtid="{D5CDD505-2E9C-101B-9397-08002B2CF9AE}" pid="3" name="operId">
    <vt:lpwstr>RSHADY</vt:lpwstr>
  </property>
  <property fmtid="{D5CDD505-2E9C-101B-9397-08002B2CF9AE}" pid="4" name="operName">
    <vt:lpwstr>Shady, Randa</vt:lpwstr>
  </property>
  <property fmtid="{D5CDD505-2E9C-101B-9397-08002B2CF9AE}" pid="5" name="operLocation">
    <vt:lpwstr>Amsterdam</vt:lpwstr>
  </property>
  <property fmtid="{D5CDD505-2E9C-101B-9397-08002B2CF9AE}" pid="6" name="operExtension">
    <vt:lpwstr>7719</vt:lpwstr>
  </property>
  <property fmtid="{D5CDD505-2E9C-101B-9397-08002B2CF9AE}" pid="7" name="operPhone">
    <vt:lpwstr>31 20 485 7719</vt:lpwstr>
  </property>
  <property fmtid="{D5CDD505-2E9C-101B-9397-08002B2CF9AE}" pid="8" name="operEmail">
    <vt:lpwstr>randa.shady@freshfields.com</vt:lpwstr>
  </property>
  <property fmtid="{D5CDD505-2E9C-101B-9397-08002B2CF9AE}" pid="9" name="operFax">
    <vt:lpwstr>31 20 517 7719</vt:lpwstr>
  </property>
  <property fmtid="{D5CDD505-2E9C-101B-9397-08002B2CF9AE}" pid="10" name="operCorresp">
    <vt:lpwstr>Randa Shady</vt:lpwstr>
  </property>
  <property fmtid="{D5CDD505-2E9C-101B-9397-08002B2CF9AE}" pid="11" name="operInitials">
    <vt:lpwstr>R.</vt:lpwstr>
  </property>
  <property fmtid="{D5CDD505-2E9C-101B-9397-08002B2CF9AE}" pid="12" name="operClass">
    <vt:lpwstr>Fee Earner</vt:lpwstr>
  </property>
  <property fmtid="{D5CDD505-2E9C-101B-9397-08002B2CF9AE}" pid="13" name="authId">
    <vt:lpwstr>RSHADY</vt:lpwstr>
  </property>
  <property fmtid="{D5CDD505-2E9C-101B-9397-08002B2CF9AE}" pid="14" name="authName">
    <vt:lpwstr>Shady, Randa</vt:lpwstr>
  </property>
  <property fmtid="{D5CDD505-2E9C-101B-9397-08002B2CF9AE}" pid="15" name="authLocation">
    <vt:lpwstr>Amsterdam</vt:lpwstr>
  </property>
  <property fmtid="{D5CDD505-2E9C-101B-9397-08002B2CF9AE}" pid="16" name="authExtension">
    <vt:lpwstr>7719</vt:lpwstr>
  </property>
  <property fmtid="{D5CDD505-2E9C-101B-9397-08002B2CF9AE}" pid="17" name="authPhone">
    <vt:lpwstr>31 20 485 7719</vt:lpwstr>
  </property>
  <property fmtid="{D5CDD505-2E9C-101B-9397-08002B2CF9AE}" pid="18" name="authEmail">
    <vt:lpwstr>randa.shady@freshfields.com</vt:lpwstr>
  </property>
  <property fmtid="{D5CDD505-2E9C-101B-9397-08002B2CF9AE}" pid="19" name="authFax">
    <vt:lpwstr>31 20 517 7719</vt:lpwstr>
  </property>
  <property fmtid="{D5CDD505-2E9C-101B-9397-08002B2CF9AE}" pid="20" name="authCorresp">
    <vt:lpwstr>Randa Shady</vt:lpwstr>
  </property>
  <property fmtid="{D5CDD505-2E9C-101B-9397-08002B2CF9AE}" pid="21" name="authInitials">
    <vt:lpwstr>R.</vt:lpwstr>
  </property>
  <property fmtid="{D5CDD505-2E9C-101B-9397-08002B2CF9AE}" pid="22" name="authClass">
    <vt:lpwstr>Fee Earner</vt:lpwstr>
  </property>
  <property fmtid="{D5CDD505-2E9C-101B-9397-08002B2CF9AE}" pid="23" name="docType">
    <vt:lpwstr>English Document</vt:lpwstr>
  </property>
  <property fmtid="{D5CDD505-2E9C-101B-9397-08002B2CF9AE}" pid="24" name="docLangId">
    <vt:lpwstr>2057</vt:lpwstr>
  </property>
  <property fmtid="{D5CDD505-2E9C-101B-9397-08002B2CF9AE}" pid="25" name="docGroup">
    <vt:lpwstr>document</vt:lpwstr>
  </property>
  <property fmtid="{D5CDD505-2E9C-101B-9397-08002B2CF9AE}" pid="26" name="docTemplate">
    <vt:lpwstr>document_amsterdam_english_portrait_a4.xml</vt:lpwstr>
  </property>
  <property fmtid="{D5CDD505-2E9C-101B-9397-08002B2CF9AE}" pid="27" name="docParams">
    <vt:lpwstr/>
  </property>
  <property fmtid="{D5CDD505-2E9C-101B-9397-08002B2CF9AE}" pid="28" name="docClass">
    <vt:lpwstr>-NONE-</vt:lpwstr>
  </property>
  <property fmtid="{D5CDD505-2E9C-101B-9397-08002B2CF9AE}" pid="29" name="docSubClass">
    <vt:lpwstr/>
  </property>
  <property fmtid="{D5CDD505-2E9C-101B-9397-08002B2CF9AE}" pid="30" name="docLanguage">
    <vt:lpwstr>EN(UK)</vt:lpwstr>
  </property>
  <property fmtid="{D5CDD505-2E9C-101B-9397-08002B2CF9AE}" pid="31" name="docClient">
    <vt:lpwstr>COR</vt:lpwstr>
  </property>
  <property fmtid="{D5CDD505-2E9C-101B-9397-08002B2CF9AE}" pid="32" name="docMatter">
    <vt:lpwstr>000292</vt:lpwstr>
  </property>
  <property fmtid="{D5CDD505-2E9C-101B-9397-08002B2CF9AE}" pid="33" name="docCliMat">
    <vt:lpwstr>170271-0004</vt:lpwstr>
  </property>
  <property fmtid="{D5CDD505-2E9C-101B-9397-08002B2CF9AE}" pid="34" name="docGlobPracGroup">
    <vt:lpwstr/>
  </property>
  <property fmtid="{D5CDD505-2E9C-101B-9397-08002B2CF9AE}" pid="35" name="docGlobSectGroup">
    <vt:lpwstr/>
  </property>
  <property fmtid="{D5CDD505-2E9C-101B-9397-08002B2CF9AE}" pid="36" name="docOrganisation">
    <vt:lpwstr/>
  </property>
  <property fmtid="{D5CDD505-2E9C-101B-9397-08002B2CF9AE}" pid="37" name="docId">
    <vt:lpwstr>AMS-NOTARIAL-10237287</vt:lpwstr>
  </property>
  <property fmtid="{D5CDD505-2E9C-101B-9397-08002B2CF9AE}" pid="38" name="docVersion">
    <vt:lpwstr>1</vt:lpwstr>
  </property>
  <property fmtid="{D5CDD505-2E9C-101B-9397-08002B2CF9AE}" pid="39" name="docIdVer">
    <vt:lpwstr>AMS2742094/2</vt:lpwstr>
  </property>
  <property fmtid="{D5CDD505-2E9C-101B-9397-08002B2CF9AE}" pid="40" name="docDesc">
    <vt:lpwstr>MoNo/ENG/vergadervolmacht</vt:lpwstr>
  </property>
  <property fmtid="{D5CDD505-2E9C-101B-9397-08002B2CF9AE}" pid="41" name="docIncludeVersion">
    <vt:lpwstr>true</vt:lpwstr>
  </property>
  <property fmtid="{D5CDD505-2E9C-101B-9397-08002B2CF9AE}" pid="42" name="docIncludeCliMat">
    <vt:lpwstr>true</vt:lpwstr>
  </property>
  <property fmtid="{D5CDD505-2E9C-101B-9397-08002B2CF9AE}" pid="43" name="ContentTypeId">
    <vt:lpwstr>0x010100D7A7766B8A28224DABF4FE13D90836A2</vt:lpwstr>
  </property>
  <property fmtid="{D5CDD505-2E9C-101B-9397-08002B2CF9AE}" pid="44" name="MediaServiceImageTags">
    <vt:lpwstr/>
  </property>
</Properties>
</file>