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Name</w:t>
      </w:r>
      <w:r w:rsidR="00FA4670">
        <w:rPr>
          <w:rFonts w:ascii="Arial" w:hAnsi="Arial" w:cs="Arial"/>
          <w:bCs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bCs/>
          <w:sz w:val="20"/>
          <w:szCs w:val="20"/>
        </w:rPr>
        <w:t>: ____________________________</w:t>
      </w:r>
    </w:p>
    <w:p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Address: __________________________</w:t>
      </w:r>
      <w:r w:rsidR="00FA4670">
        <w:rPr>
          <w:rFonts w:ascii="Arial" w:hAnsi="Arial" w:cs="Arial"/>
          <w:bCs/>
          <w:sz w:val="20"/>
          <w:szCs w:val="20"/>
        </w:rPr>
        <w:t>__________________</w:t>
      </w:r>
    </w:p>
    <w:p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bCs/>
          <w:sz w:val="20"/>
          <w:szCs w:val="20"/>
        </w:rPr>
        <w:t xml:space="preserve"> </w:t>
      </w:r>
      <w:r w:rsidRPr="004C30F8">
        <w:rPr>
          <w:rFonts w:ascii="Arial" w:hAnsi="Arial" w:cs="Arial"/>
          <w:bCs/>
          <w:sz w:val="20"/>
          <w:szCs w:val="20"/>
        </w:rPr>
        <w:t>Country: __________________________</w:t>
      </w:r>
    </w:p>
    <w:p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E565D">
        <w:rPr>
          <w:rFonts w:ascii="Arial" w:hAnsi="Arial" w:cs="Arial"/>
          <w:sz w:val="20"/>
          <w:szCs w:val="20"/>
        </w:rPr>
        <w:t>30 May</w:t>
      </w:r>
      <w:r w:rsidR="004D227C">
        <w:rPr>
          <w:rFonts w:ascii="Arial" w:eastAsia="Calibri" w:hAnsi="Arial" w:cs="Arial"/>
          <w:color w:val="222222"/>
          <w:sz w:val="22"/>
          <w:szCs w:val="22"/>
          <w:lang w:val="en-US"/>
        </w:rPr>
        <w:t xml:space="preserve"> </w:t>
      </w:r>
      <w:r w:rsidR="004D227C">
        <w:rPr>
          <w:rFonts w:ascii="Arial" w:hAnsi="Arial" w:cs="Arial"/>
          <w:sz w:val="20"/>
          <w:szCs w:val="20"/>
        </w:rPr>
        <w:t>2017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</w:t>
      </w:r>
      <w:r w:rsidR="000B3836" w:rsidRPr="004C30F8">
        <w:rPr>
          <w:rFonts w:ascii="Arial" w:hAnsi="Arial" w:cs="Arial"/>
          <w:bCs/>
          <w:sz w:val="20"/>
          <w:szCs w:val="20"/>
        </w:rPr>
        <w:t>__________________</w:t>
      </w:r>
      <w:r w:rsidR="000B3836" w:rsidRPr="004C30F8">
        <w:rPr>
          <w:rFonts w:ascii="Arial" w:hAnsi="Arial" w:cs="Arial"/>
          <w:sz w:val="20"/>
          <w:szCs w:val="20"/>
        </w:rPr>
        <w:t xml:space="preserve">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:rsidR="00FA4670" w:rsidRPr="004C30F8" w:rsidRDefault="000B3836" w:rsidP="008727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 xml:space="preserve">He/she will attend the general meeting of shareholders which will be held on </w:t>
      </w:r>
      <w:r w:rsidR="004D227C">
        <w:rPr>
          <w:rFonts w:ascii="Arial" w:hAnsi="Arial" w:cs="Arial"/>
          <w:sz w:val="20"/>
          <w:szCs w:val="20"/>
        </w:rPr>
        <w:t xml:space="preserve">27 </w:t>
      </w:r>
      <w:r w:rsidR="004D227C">
        <w:rPr>
          <w:rFonts w:ascii="Arial" w:hAnsi="Arial" w:cs="Arial"/>
          <w:sz w:val="20"/>
          <w:szCs w:val="20"/>
        </w:rPr>
        <w:br/>
        <w:t xml:space="preserve"> </w:t>
      </w:r>
      <w:r w:rsidR="004D227C">
        <w:rPr>
          <w:rFonts w:ascii="Arial" w:hAnsi="Arial" w:cs="Arial"/>
          <w:sz w:val="20"/>
          <w:szCs w:val="20"/>
        </w:rPr>
        <w:tab/>
        <w:t>June 2017</w:t>
      </w:r>
      <w:r w:rsidR="004D227C" w:rsidRPr="004C30F8">
        <w:rPr>
          <w:rFonts w:ascii="Arial" w:hAnsi="Arial" w:cs="Arial"/>
          <w:sz w:val="20"/>
          <w:szCs w:val="20"/>
        </w:rPr>
        <w:t>.</w:t>
      </w:r>
    </w:p>
    <w:p w:rsidR="000B3836" w:rsidRPr="004C30F8" w:rsidRDefault="000B3836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 xml:space="preserve">He/she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>hereby grants a power of attorney to:</w:t>
      </w:r>
    </w:p>
    <w:p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Name: ____________________________</w:t>
      </w:r>
    </w:p>
    <w:p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Address: __________________________</w:t>
      </w:r>
    </w:p>
    <w:p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</w:r>
      <w:r w:rsidR="0087274E" w:rsidRPr="004C30F8">
        <w:rPr>
          <w:rFonts w:ascii="Arial" w:hAnsi="Arial" w:cs="Arial"/>
          <w:bCs/>
          <w:sz w:val="20"/>
          <w:szCs w:val="20"/>
        </w:rPr>
        <w:t>Place:</w:t>
      </w:r>
      <w:r w:rsidRPr="004C30F8">
        <w:rPr>
          <w:rFonts w:ascii="Arial" w:hAnsi="Arial" w:cs="Arial"/>
          <w:bCs/>
          <w:sz w:val="20"/>
          <w:szCs w:val="20"/>
        </w:rPr>
        <w:t>____________________________</w:t>
      </w:r>
      <w:r w:rsidR="0087274E" w:rsidRPr="004C30F8">
        <w:rPr>
          <w:rFonts w:ascii="Arial" w:hAnsi="Arial" w:cs="Arial"/>
          <w:bCs/>
          <w:sz w:val="20"/>
          <w:szCs w:val="20"/>
        </w:rPr>
        <w:t>_ Country:_</w:t>
      </w:r>
      <w:r w:rsidRPr="004C30F8">
        <w:rPr>
          <w:rFonts w:ascii="Arial" w:hAnsi="Arial" w:cs="Arial"/>
          <w:bCs/>
          <w:sz w:val="20"/>
          <w:szCs w:val="20"/>
        </w:rPr>
        <w:t>______</w:t>
      </w:r>
      <w:r w:rsidR="0087274E" w:rsidRPr="004C30F8">
        <w:rPr>
          <w:rFonts w:ascii="Arial" w:hAnsi="Arial" w:cs="Arial"/>
          <w:bCs/>
          <w:sz w:val="20"/>
          <w:szCs w:val="20"/>
        </w:rPr>
        <w:t>_____________</w:t>
      </w:r>
    </w:p>
    <w:p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</w:r>
      <w:r w:rsidR="0087274E" w:rsidRPr="004C30F8">
        <w:rPr>
          <w:rFonts w:ascii="Arial" w:hAnsi="Arial" w:cs="Arial"/>
          <w:bCs/>
          <w:sz w:val="20"/>
          <w:szCs w:val="20"/>
        </w:rPr>
        <w:t>w</w:t>
      </w:r>
      <w:r w:rsidR="000B3836" w:rsidRPr="004C30F8">
        <w:rPr>
          <w:rFonts w:ascii="Arial" w:hAnsi="Arial" w:cs="Arial"/>
          <w:bCs/>
          <w:sz w:val="20"/>
          <w:szCs w:val="20"/>
        </w:rPr>
        <w:t xml:space="preserve">ho is hereby authorised </w:t>
      </w:r>
      <w:r w:rsidR="000B3836" w:rsidRPr="004C30F8">
        <w:rPr>
          <w:rFonts w:ascii="Arial" w:hAnsi="Arial" w:cs="Arial"/>
          <w:sz w:val="20"/>
          <w:szCs w:val="20"/>
        </w:rPr>
        <w:t>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4D227C">
        <w:rPr>
          <w:rFonts w:ascii="Arial" w:hAnsi="Arial" w:cs="Arial"/>
          <w:sz w:val="20"/>
          <w:szCs w:val="20"/>
        </w:rPr>
        <w:t>27 June 2017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:rsidR="00FA4670" w:rsidRPr="004C30F8" w:rsidRDefault="00FA4670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_________________________ </w:t>
      </w:r>
      <w:r w:rsidRPr="00FA4670">
        <w:rPr>
          <w:rFonts w:ascii="Arial" w:hAnsi="Arial" w:cs="Arial"/>
          <w:sz w:val="20"/>
          <w:szCs w:val="20"/>
        </w:rPr>
        <w:t>(</w:t>
      </w:r>
      <w:r w:rsidRPr="00F71F42">
        <w:rPr>
          <w:rFonts w:ascii="Arial" w:hAnsi="Arial" w:cs="Arial"/>
          <w:i/>
          <w:sz w:val="20"/>
          <w:szCs w:val="20"/>
        </w:rPr>
        <w:t>name of the legal entity</w:t>
      </w:r>
      <w:r w:rsidRPr="00FA46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will be represented at the </w:t>
      </w:r>
      <w:r>
        <w:rPr>
          <w:rFonts w:ascii="Arial" w:hAnsi="Arial" w:cs="Arial"/>
          <w:sz w:val="20"/>
          <w:szCs w:val="20"/>
        </w:rPr>
        <w:tab/>
        <w:t>general meeting of shareholders by:</w:t>
      </w:r>
    </w:p>
    <w:p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Name: ____________________________</w:t>
      </w:r>
    </w:p>
    <w:p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Address: __________________________</w:t>
      </w:r>
    </w:p>
    <w:p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Place:_____________________________ Country:____________________</w:t>
      </w:r>
    </w:p>
    <w:p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 xml:space="preserve">who is hereby authorised </w:t>
      </w:r>
      <w:r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of the Company to be held on </w:t>
      </w:r>
      <w:r w:rsidR="004D227C">
        <w:rPr>
          <w:rFonts w:ascii="Arial" w:hAnsi="Arial" w:cs="Arial"/>
          <w:sz w:val="20"/>
          <w:szCs w:val="20"/>
        </w:rPr>
        <w:t>27 June 2017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:rsidR="0087274E" w:rsidRPr="004C30F8" w:rsidRDefault="0087274E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Pr="004C30F8">
        <w:rPr>
          <w:rFonts w:ascii="Arial" w:hAnsi="Arial" w:cs="Arial"/>
          <w:sz w:val="20"/>
          <w:szCs w:val="20"/>
        </w:rPr>
        <w:t xml:space="preserve">hereby grants a power of attorney to Mrs. K.C. Ophoff, general counsel of the Company, </w:t>
      </w:r>
      <w:r w:rsidRPr="004C30F8">
        <w:rPr>
          <w:rFonts w:ascii="Arial" w:hAnsi="Arial" w:cs="Arial"/>
          <w:bCs/>
          <w:sz w:val="20"/>
          <w:szCs w:val="20"/>
        </w:rPr>
        <w:t>who is hereby authorised</w:t>
      </w:r>
      <w:r w:rsidR="00AF5CD8">
        <w:rPr>
          <w:rFonts w:ascii="Arial" w:hAnsi="Arial" w:cs="Arial"/>
          <w:bCs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4D227C">
        <w:rPr>
          <w:rFonts w:ascii="Arial" w:hAnsi="Arial" w:cs="Arial"/>
          <w:sz w:val="20"/>
          <w:szCs w:val="20"/>
        </w:rPr>
        <w:t>27 June 2017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853"/>
        <w:gridCol w:w="829"/>
        <w:gridCol w:w="901"/>
        <w:gridCol w:w="1182"/>
      </w:tblGrid>
      <w:tr w:rsidR="0087274E" w:rsidRPr="00387AF9" w:rsidTr="00387AF9">
        <w:tc>
          <w:tcPr>
            <w:tcW w:w="946" w:type="dxa"/>
            <w:shd w:val="clear" w:color="auto" w:fill="auto"/>
          </w:tcPr>
          <w:p w:rsidR="0087274E" w:rsidRPr="00387AF9" w:rsidRDefault="0087274E" w:rsidP="00FA4670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853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1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2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87274E" w:rsidRPr="00387AF9" w:rsidTr="00387AF9">
        <w:tc>
          <w:tcPr>
            <w:tcW w:w="946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3853" w:type="dxa"/>
            <w:shd w:val="clear" w:color="auto" w:fill="auto"/>
          </w:tcPr>
          <w:p w:rsidR="0087274E" w:rsidRPr="00387AF9" w:rsidRDefault="0087274E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Adop</w:t>
            </w:r>
            <w:r w:rsidR="00860CA2">
              <w:rPr>
                <w:rFonts w:ascii="Arial" w:hAnsi="Arial" w:cs="Arial"/>
                <w:sz w:val="20"/>
                <w:szCs w:val="20"/>
              </w:rPr>
              <w:t>tion of the annual a</w:t>
            </w:r>
            <w:r w:rsidR="004D227C">
              <w:rPr>
                <w:rFonts w:ascii="Arial" w:hAnsi="Arial" w:cs="Arial"/>
                <w:sz w:val="20"/>
                <w:szCs w:val="20"/>
              </w:rPr>
              <w:t>ccounts 2016</w:t>
            </w:r>
          </w:p>
        </w:tc>
        <w:tc>
          <w:tcPr>
            <w:tcW w:w="829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7274E" w:rsidRPr="00387AF9" w:rsidTr="00387AF9">
        <w:tc>
          <w:tcPr>
            <w:tcW w:w="946" w:type="dxa"/>
            <w:shd w:val="clear" w:color="auto" w:fill="auto"/>
          </w:tcPr>
          <w:p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2e</w:t>
            </w:r>
          </w:p>
        </w:tc>
        <w:tc>
          <w:tcPr>
            <w:tcW w:w="3853" w:type="dxa"/>
            <w:shd w:val="clear" w:color="auto" w:fill="auto"/>
          </w:tcPr>
          <w:p w:rsidR="0087274E" w:rsidRPr="00387AF9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from liability of</w:t>
            </w:r>
            <w:r w:rsidRPr="00860CA2">
              <w:rPr>
                <w:rFonts w:ascii="Arial" w:hAnsi="Arial" w:cs="Arial"/>
                <w:sz w:val="20"/>
                <w:szCs w:val="20"/>
              </w:rPr>
              <w:t xml:space="preserve"> the members of the board of directors</w:t>
            </w:r>
          </w:p>
        </w:tc>
        <w:tc>
          <w:tcPr>
            <w:tcW w:w="829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:rsidTr="00387AF9">
        <w:tc>
          <w:tcPr>
            <w:tcW w:w="946" w:type="dxa"/>
            <w:shd w:val="clear" w:color="auto" w:fill="auto"/>
          </w:tcPr>
          <w:p w:rsidR="00860CA2" w:rsidRPr="00387AF9" w:rsidRDefault="00860CA2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3853" w:type="dxa"/>
            <w:shd w:val="clear" w:color="auto" w:fill="auto"/>
          </w:tcPr>
          <w:p w:rsidR="00860CA2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CA2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29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:rsidTr="00387AF9">
        <w:tc>
          <w:tcPr>
            <w:tcW w:w="946" w:type="dxa"/>
            <w:shd w:val="clear" w:color="auto" w:fill="auto"/>
          </w:tcPr>
          <w:p w:rsidR="00860CA2" w:rsidRPr="00387AF9" w:rsidRDefault="00860CA2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860CA2" w:rsidRPr="00EC4748" w:rsidRDefault="00EC4748" w:rsidP="00EC474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48">
              <w:rPr>
                <w:rFonts w:ascii="Arial" w:hAnsi="Arial" w:cs="Arial"/>
                <w:sz w:val="20"/>
                <w:szCs w:val="20"/>
              </w:rPr>
              <w:t xml:space="preserve">Appointment of Ernst &amp; Young Accountants LLP as statutory auditor 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financial year 2017</w:t>
            </w:r>
          </w:p>
        </w:tc>
        <w:tc>
          <w:tcPr>
            <w:tcW w:w="829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E45323" w:rsidRPr="00387AF9" w:rsidTr="00387AF9">
        <w:tc>
          <w:tcPr>
            <w:tcW w:w="946" w:type="dxa"/>
            <w:shd w:val="clear" w:color="auto" w:fill="auto"/>
          </w:tcPr>
          <w:p w:rsidR="00E45323" w:rsidRDefault="00EC4748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E45323" w:rsidRDefault="00E45323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amendment of the articles of association</w:t>
            </w:r>
          </w:p>
        </w:tc>
        <w:tc>
          <w:tcPr>
            <w:tcW w:w="829" w:type="dxa"/>
            <w:shd w:val="clear" w:color="auto" w:fill="auto"/>
          </w:tcPr>
          <w:p w:rsidR="00E45323" w:rsidRPr="00387AF9" w:rsidRDefault="00E45323" w:rsidP="00FD1303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E45323" w:rsidRPr="00387AF9" w:rsidRDefault="00E45323" w:rsidP="00FD1303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E45323" w:rsidRPr="00387AF9" w:rsidRDefault="00E45323" w:rsidP="00FD1303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:rsidTr="00387AF9">
        <w:tc>
          <w:tcPr>
            <w:tcW w:w="946" w:type="dxa"/>
            <w:shd w:val="clear" w:color="auto" w:fill="auto"/>
          </w:tcPr>
          <w:p w:rsidR="00860CA2" w:rsidRPr="00387AF9" w:rsidRDefault="00EC4748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860CA2" w:rsidRPr="00387AF9" w:rsidRDefault="00860CA2" w:rsidP="000B48E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Amendment of the remuneration </w:t>
            </w:r>
            <w:r w:rsidRPr="00860CA2">
              <w:rPr>
                <w:rFonts w:ascii="Arial" w:hAnsi="Arial" w:cs="Arial"/>
                <w:sz w:val="20"/>
                <w:szCs w:val="20"/>
              </w:rPr>
              <w:t>for the members of the supervisory board</w:t>
            </w:r>
          </w:p>
        </w:tc>
        <w:tc>
          <w:tcPr>
            <w:tcW w:w="829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60CA2" w:rsidRPr="00387AF9" w:rsidRDefault="00860CA2" w:rsidP="00FD1303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:rsidTr="00387AF9">
        <w:tc>
          <w:tcPr>
            <w:tcW w:w="946" w:type="dxa"/>
            <w:shd w:val="clear" w:color="auto" w:fill="auto"/>
          </w:tcPr>
          <w:p w:rsidR="00860CA2" w:rsidRDefault="00EC4748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860CA2" w:rsidRDefault="00860CA2" w:rsidP="000B48E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CA2">
              <w:rPr>
                <w:rFonts w:ascii="Arial" w:hAnsi="Arial" w:cs="Arial"/>
                <w:sz w:val="20"/>
                <w:szCs w:val="20"/>
              </w:rPr>
              <w:t>Delegation to the board of directors to issue shares</w:t>
            </w:r>
            <w:r w:rsidR="00EC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748" w:rsidRPr="00EC4748">
              <w:rPr>
                <w:rFonts w:ascii="Arial" w:hAnsi="Arial" w:cs="Arial"/>
                <w:sz w:val="20"/>
                <w:szCs w:val="20"/>
              </w:rPr>
              <w:t>and to limit or exclude any pre-emptive rights in connection therewith</w:t>
            </w:r>
          </w:p>
        </w:tc>
        <w:tc>
          <w:tcPr>
            <w:tcW w:w="829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:rsidTr="00387AF9">
        <w:tc>
          <w:tcPr>
            <w:tcW w:w="946" w:type="dxa"/>
            <w:shd w:val="clear" w:color="auto" w:fill="auto"/>
          </w:tcPr>
          <w:p w:rsidR="00860CA2" w:rsidRDefault="00EC4748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860CA2" w:rsidRPr="00860CA2" w:rsidRDefault="00860CA2" w:rsidP="000B48E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CA2">
              <w:rPr>
                <w:rFonts w:ascii="Arial" w:hAnsi="Arial" w:cs="Arial"/>
                <w:sz w:val="20"/>
                <w:szCs w:val="20"/>
              </w:rPr>
              <w:t>Delegation to the board of directors to acquire shares</w:t>
            </w:r>
          </w:p>
        </w:tc>
        <w:tc>
          <w:tcPr>
            <w:tcW w:w="829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</w:tbl>
    <w:p w:rsidR="00FA4670" w:rsidRPr="00FA4670" w:rsidRDefault="00FA4670" w:rsidP="00FA4670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</w:t>
      </w:r>
      <w:r w:rsidRPr="00FA4670">
        <w:rPr>
          <w:rFonts w:ascii="Arial" w:hAnsi="Arial" w:cs="Arial"/>
          <w:sz w:val="20"/>
          <w:szCs w:val="20"/>
        </w:rPr>
        <w:t>ll of the foregoing comes with the right of substitution. This power of attorney shall be governed exclusively by the laws of the European part of the Netherlands.</w:t>
      </w:r>
    </w:p>
    <w:p w:rsidR="0087274E" w:rsidRPr="004C30F8" w:rsidRDefault="0087274E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:rsidR="0087274E" w:rsidRPr="004C30F8" w:rsidRDefault="0087274E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:rsidR="0087274E" w:rsidRPr="004C30F8" w:rsidRDefault="0087274E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:rsidR="0087274E" w:rsidRPr="004C30F8" w:rsidRDefault="0087274E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:rsidR="00DA178E" w:rsidRPr="004C30F8" w:rsidRDefault="00DA178E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="0087274E" w:rsidRPr="004C30F8">
        <w:rPr>
          <w:rFonts w:ascii="Arial" w:hAnsi="Arial" w:cs="Arial"/>
          <w:sz w:val="20"/>
          <w:szCs w:val="20"/>
        </w:rPr>
        <w:tab/>
        <w:t>_________</w:t>
      </w:r>
      <w:r w:rsidR="000B3836" w:rsidRPr="004C30F8">
        <w:rPr>
          <w:rFonts w:ascii="Arial" w:hAnsi="Arial" w:cs="Arial"/>
          <w:sz w:val="20"/>
          <w:szCs w:val="20"/>
        </w:rPr>
        <w:t>________________________</w:t>
      </w:r>
      <w:r w:rsidR="0087274E" w:rsidRPr="004C30F8">
        <w:rPr>
          <w:rFonts w:ascii="Arial" w:hAnsi="Arial" w:cs="Arial"/>
          <w:sz w:val="20"/>
          <w:szCs w:val="20"/>
        </w:rPr>
        <w:t>_____</w:t>
      </w:r>
    </w:p>
    <w:p w:rsidR="00DA178E" w:rsidRPr="004C30F8" w:rsidRDefault="000B3836" w:rsidP="00202A5F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</w:t>
      </w:r>
      <w:r w:rsidR="0087274E" w:rsidRPr="004C30F8">
        <w:rPr>
          <w:rFonts w:ascii="Arial" w:hAnsi="Arial" w:cs="Arial"/>
          <w:sz w:val="20"/>
          <w:szCs w:val="20"/>
        </w:rPr>
        <w:t>)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>(date and place)</w:t>
      </w:r>
    </w:p>
    <w:p w:rsidR="00C03E18" w:rsidRPr="004C30F8" w:rsidRDefault="00C03E18" w:rsidP="00DA178E">
      <w:pPr>
        <w:rPr>
          <w:rFonts w:ascii="Arial" w:hAnsi="Arial" w:cs="Arial"/>
          <w:sz w:val="20"/>
          <w:szCs w:val="20"/>
        </w:rPr>
      </w:pPr>
    </w:p>
    <w:p w:rsidR="00135FEB" w:rsidRPr="004C30F8" w:rsidRDefault="00135FEB" w:rsidP="00DA178E">
      <w:pPr>
        <w:rPr>
          <w:rFonts w:ascii="Arial" w:hAnsi="Arial" w:cs="Arial"/>
          <w:sz w:val="20"/>
          <w:szCs w:val="20"/>
        </w:rPr>
      </w:pPr>
    </w:p>
    <w:p w:rsidR="00334F02" w:rsidRPr="004C30F8" w:rsidRDefault="000B3836" w:rsidP="000B3836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 w:rsidR="00FA4670">
        <w:rPr>
          <w:rFonts w:ascii="Arial" w:hAnsi="Arial" w:cs="Arial"/>
          <w:sz w:val="20"/>
          <w:szCs w:val="20"/>
        </w:rPr>
        <w:t>E</w:t>
      </w:r>
      <w:r w:rsidR="00F71F42">
        <w:rPr>
          <w:rFonts w:ascii="Arial" w:hAnsi="Arial" w:cs="Arial"/>
          <w:sz w:val="20"/>
          <w:szCs w:val="20"/>
        </w:rPr>
        <w:t xml:space="preserve"> </w:t>
      </w:r>
      <w:r w:rsidR="00FA4670">
        <w:rPr>
          <w:rFonts w:ascii="Arial" w:hAnsi="Arial" w:cs="Arial"/>
          <w:sz w:val="20"/>
          <w:szCs w:val="20"/>
        </w:rPr>
        <w:t>DO</w:t>
      </w:r>
      <w:r w:rsidR="0087274E" w:rsidRPr="004C30F8">
        <w:rPr>
          <w:rFonts w:ascii="Arial" w:hAnsi="Arial" w:cs="Arial"/>
          <w:sz w:val="20"/>
          <w:szCs w:val="20"/>
        </w:rPr>
        <w:t xml:space="preserve"> </w:t>
      </w:r>
      <w:r w:rsidR="00FA4670">
        <w:rPr>
          <w:rFonts w:ascii="Arial" w:hAnsi="Arial" w:cs="Arial"/>
          <w:sz w:val="20"/>
          <w:szCs w:val="20"/>
        </w:rPr>
        <w:t xml:space="preserve">NOT </w:t>
      </w:r>
      <w:r w:rsidR="0087274E" w:rsidRPr="004C30F8">
        <w:rPr>
          <w:rFonts w:ascii="Arial" w:hAnsi="Arial" w:cs="Arial"/>
          <w:sz w:val="20"/>
          <w:szCs w:val="20"/>
        </w:rPr>
        <w:t>FORGET TO COMPLETE your personal</w:t>
      </w:r>
      <w:r w:rsidRPr="004C30F8">
        <w:rPr>
          <w:rFonts w:ascii="Arial" w:hAnsi="Arial" w:cs="Arial"/>
          <w:sz w:val="20"/>
          <w:szCs w:val="20"/>
        </w:rPr>
        <w:t xml:space="preserve"> DETAILS AT THE BEGINNING OF THIS DOCUMENT</w:t>
      </w:r>
      <w:r w:rsidR="0087274E" w:rsidRPr="004C30F8">
        <w:rPr>
          <w:rFonts w:ascii="Arial" w:hAnsi="Arial" w:cs="Arial"/>
          <w:sz w:val="20"/>
          <w:szCs w:val="20"/>
        </w:rPr>
        <w:t xml:space="preserve"> and the number of </w:t>
      </w:r>
      <w:r w:rsidR="00F71F42">
        <w:rPr>
          <w:rFonts w:ascii="Arial" w:hAnsi="Arial" w:cs="Arial"/>
          <w:sz w:val="20"/>
          <w:szCs w:val="20"/>
        </w:rPr>
        <w:t xml:space="preserve">shareS </w:t>
      </w:r>
      <w:r w:rsidR="004C30F8" w:rsidRPr="004C30F8">
        <w:rPr>
          <w:rFonts w:ascii="Arial" w:hAnsi="Arial" w:cs="Arial"/>
          <w:sz w:val="20"/>
          <w:szCs w:val="20"/>
        </w:rPr>
        <w:t>!</w:t>
      </w:r>
    </w:p>
    <w:p w:rsidR="004C30F8" w:rsidRPr="004C30F8" w:rsidRDefault="004C30F8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5:00 PM (CET) on </w:t>
      </w:r>
      <w:r w:rsidR="00C36297" w:rsidRPr="00C36297">
        <w:rPr>
          <w:rFonts w:ascii="Arial" w:hAnsi="Arial" w:cs="Arial"/>
          <w:sz w:val="20"/>
          <w:szCs w:val="20"/>
        </w:rPr>
        <w:t>20 June 2017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:rsidR="004C30F8" w:rsidRPr="004C30F8" w:rsidRDefault="004C30F8" w:rsidP="004C30F8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:rsidR="004C30F8" w:rsidRPr="004C30F8" w:rsidRDefault="004C30F8" w:rsidP="004C30F8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Attn: Mrs. K.C Ophoff, general counsel</w:t>
      </w:r>
    </w:p>
    <w:p w:rsidR="004C30F8" w:rsidRPr="004C30F8" w:rsidRDefault="004C30F8" w:rsidP="004C30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Max-Dohrn-Strasse 8-10</w:t>
      </w:r>
    </w:p>
    <w:p w:rsidR="004C30F8" w:rsidRPr="004C30F8" w:rsidRDefault="004C30F8" w:rsidP="004C30F8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10589 Berlin, Germany</w:t>
      </w:r>
      <w:r w:rsidRPr="004C30F8">
        <w:rPr>
          <w:rFonts w:ascii="Arial" w:hAnsi="Arial"/>
          <w:sz w:val="20"/>
          <w:szCs w:val="20"/>
        </w:rPr>
        <w:t xml:space="preserve"> </w:t>
      </w:r>
    </w:p>
    <w:p w:rsidR="004C30F8" w:rsidRPr="004C30F8" w:rsidRDefault="004C30F8" w:rsidP="004C30F8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e-mail: </w:t>
      </w:r>
      <w:r w:rsidR="000E3AF0" w:rsidRPr="000E3AF0">
        <w:rPr>
          <w:rFonts w:ascii="Arial" w:hAnsi="Arial"/>
          <w:sz w:val="20"/>
          <w:szCs w:val="20"/>
        </w:rPr>
        <w:t>shareholders@noxxon.com</w:t>
      </w:r>
    </w:p>
    <w:p w:rsidR="004C30F8" w:rsidRPr="004C30F8" w:rsidRDefault="004C30F8" w:rsidP="004C30F8">
      <w:pPr>
        <w:pStyle w:val="Textkrper"/>
        <w:rPr>
          <w:lang w:val="de-DE"/>
        </w:rPr>
      </w:pPr>
    </w:p>
    <w:p w:rsidR="00135FEB" w:rsidRPr="004C30F8" w:rsidRDefault="00135FEB" w:rsidP="00DA178E">
      <w:pPr>
        <w:rPr>
          <w:rFonts w:ascii="Arial" w:hAnsi="Arial" w:cs="Arial"/>
          <w:sz w:val="22"/>
          <w:szCs w:val="22"/>
          <w:lang w:val="de-DE"/>
        </w:rPr>
      </w:pPr>
    </w:p>
    <w:sectPr w:rsidR="00135FEB" w:rsidRPr="004C30F8" w:rsidSect="00074463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68" w:rsidRDefault="005C3A68">
      <w:r>
        <w:separator/>
      </w:r>
    </w:p>
  </w:endnote>
  <w:endnote w:type="continuationSeparator" w:id="0">
    <w:p w:rsidR="005C3A68" w:rsidRDefault="005C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02" w:rsidRDefault="00135FEB">
    <w:pPr>
      <w:pStyle w:val="Fuzeile"/>
    </w:pPr>
    <w:r>
      <w:tab/>
    </w:r>
    <w:bookmarkStart w:id="2" w:name="Page"/>
    <w:bookmarkEnd w:id="2"/>
    <w:r>
      <w:t xml:space="preserve">Page </w:t>
    </w:r>
    <w:bookmarkStart w:id="3" w:name="PageNo"/>
    <w:bookmarkEnd w:id="3"/>
    <w:r>
      <w:fldChar w:fldCharType="begin"/>
    </w:r>
    <w:r>
      <w:instrText xml:space="preserve"> PAGE     </w:instrText>
    </w:r>
    <w:r>
      <w:fldChar w:fldCharType="separate"/>
    </w:r>
    <w:r w:rsidR="004F3404">
      <w:rPr>
        <w:noProof/>
      </w:rPr>
      <w:t>2</w:t>
    </w:r>
    <w:r>
      <w:fldChar w:fldCharType="end"/>
    </w:r>
  </w:p>
  <w:p w:rsidR="00334F02" w:rsidRDefault="00334F02">
    <w:pPr>
      <w:pStyle w:val="Fuzeile"/>
      <w:spacing w:line="20" w:lineRule="exact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1" o:spid="_x0000_s2049" type="#_x0000_t202" style="position:absolute;left:0;text-align:left;margin-left:0;margin-top:-9.95pt;width:201.6pt;height:20.15pt;z-index:-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KG9ve6sAgAAqQUAAA4AAAAAAAAA&#10;AAAAAAAALgIAAGRycy9lMm9Eb2MueG1sUEsBAi0AFAAGAAgAAAAhAFlaJA3dAAAABwEAAA8AAAAA&#10;AAAAAAAAAAAABgUAAGRycy9kb3ducmV2LnhtbFBLBQYAAAAABAAEAPMAAAAQBgAAAAA=&#10;" filled="f" stroked="f">
          <v:textbox inset="0,0,0,0">
            <w:txbxContent>
              <w:p w:rsidR="00334F02" w:rsidRDefault="00334F02">
                <w:pPr>
                  <w:pStyle w:val="MacPacTrailer"/>
                </w:pPr>
                <w:r>
                  <w:fldChar w:fldCharType="begin"/>
                </w:r>
                <w:r>
                  <w:instrText xml:space="preserve"> DOCPROPERTY  docId </w:instrText>
                </w:r>
                <w:r>
                  <w:fldChar w:fldCharType="separate"/>
                </w:r>
                <w:r w:rsidR="00235829">
                  <w:t>AMS5109929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docIncludeVersion </w:instrText>
                </w:r>
                <w:r>
                  <w:fldChar w:fldCharType="separate"/>
                </w:r>
                <w:r w:rsidR="00235829">
                  <w:instrText>true</w:instrText>
                </w:r>
                <w:r>
                  <w:fldChar w:fldCharType="end"/>
                </w:r>
                <w:r>
                  <w:instrText xml:space="preserve"> = true "/</w:instrText>
                </w:r>
                <w:r>
                  <w:fldChar w:fldCharType="begin"/>
                </w:r>
                <w:r>
                  <w:instrText xml:space="preserve"> DOCPROPERTY  docVersion </w:instrText>
                </w:r>
                <w:r>
                  <w:fldChar w:fldCharType="separate"/>
                </w:r>
                <w:r w:rsidR="00235829">
                  <w:instrText>2</w:instrText>
                </w:r>
                <w:r>
                  <w:fldChar w:fldCharType="end"/>
                </w:r>
                <w:r>
                  <w:instrText>"</w:instrText>
                </w:r>
                <w:r>
                  <w:fldChar w:fldCharType="separate"/>
                </w:r>
                <w:r w:rsidR="00235829">
                  <w:rPr>
                    <w:noProof/>
                  </w:rPr>
                  <w:t>/2</w:t>
                </w:r>
                <w:r>
                  <w:fldChar w:fldCharType="end"/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docIncludeCliMat </w:instrText>
                </w:r>
                <w:r>
                  <w:fldChar w:fldCharType="separate"/>
                </w:r>
                <w:r w:rsidR="00235829">
                  <w:instrText>true</w:instrText>
                </w:r>
                <w:r>
                  <w:fldChar w:fldCharType="end"/>
                </w:r>
                <w:r>
                  <w:instrText xml:space="preserve"> = true </w:instrText>
                </w:r>
                <w:r>
                  <w:fldChar w:fldCharType="begin"/>
                </w:r>
                <w:r>
                  <w:instrText xml:space="preserve"> DOCPROPERTY  docCliMat </w:instrText>
                </w:r>
                <w:r>
                  <w:fldChar w:fldCharType="separate"/>
                </w:r>
                <w:r w:rsidR="00235829">
                  <w:instrText>123917-0016</w:instrText>
                </w:r>
                <w:r>
                  <w:fldChar w:fldCharType="end"/>
                </w:r>
                <w:r>
                  <w:instrText xml:space="preserve">  </w:instrText>
                </w:r>
                <w:r>
                  <w:fldChar w:fldCharType="separate"/>
                </w:r>
                <w:r w:rsidR="00235829">
                  <w:rPr>
                    <w:noProof/>
                  </w:rPr>
                  <w:t>123917-0016</w:t>
                </w:r>
                <w:r>
                  <w:fldChar w:fldCharType="end"/>
                </w:r>
              </w:p>
              <w:p w:rsidR="00334F02" w:rsidRDefault="00334F0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02" w:rsidRDefault="00334F02">
    <w:pPr>
      <w:pStyle w:val="Fuzeile"/>
      <w:spacing w:line="20" w:lineRule="exact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2" o:spid="_x0000_s2050" type="#_x0000_t202" style="position:absolute;left:0;text-align:left;margin-left:0;margin-top:-9.95pt;width:201.6pt;height:20.15pt;z-index:-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BZWiQN3QAAAAcBAAAPAAAA&#10;AAAAAAAAAAAAAAcFAABkcnMvZG93bnJldi54bWxQSwUGAAAAAAQABADzAAAAEQYAAAAA&#10;" filled="f" stroked="f">
          <v:textbox inset="0,0,0,0">
            <w:txbxContent>
              <w:p w:rsidR="00334F02" w:rsidRDefault="00334F02">
                <w:pPr>
                  <w:pStyle w:val="MacPacTrailer"/>
                </w:pPr>
                <w:r>
                  <w:fldChar w:fldCharType="begin"/>
                </w:r>
                <w:r>
                  <w:instrText xml:space="preserve"> DOCPROPERTY  docId </w:instrText>
                </w:r>
                <w:r>
                  <w:fldChar w:fldCharType="separate"/>
                </w:r>
                <w:r w:rsidR="00235829">
                  <w:t>AMS5109929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docIncludeVersion </w:instrText>
                </w:r>
                <w:r>
                  <w:fldChar w:fldCharType="separate"/>
                </w:r>
                <w:r w:rsidR="00235829">
                  <w:instrText>true</w:instrText>
                </w:r>
                <w:r>
                  <w:fldChar w:fldCharType="end"/>
                </w:r>
                <w:r>
                  <w:instrText xml:space="preserve"> = true "/</w:instrText>
                </w:r>
                <w:r>
                  <w:fldChar w:fldCharType="begin"/>
                </w:r>
                <w:r>
                  <w:instrText xml:space="preserve"> DOCPROPERTY  docVersion </w:instrText>
                </w:r>
                <w:r>
                  <w:fldChar w:fldCharType="separate"/>
                </w:r>
                <w:r w:rsidR="00235829">
                  <w:instrText>2</w:instrText>
                </w:r>
                <w:r>
                  <w:fldChar w:fldCharType="end"/>
                </w:r>
                <w:r>
                  <w:instrText>"</w:instrText>
                </w:r>
                <w:r>
                  <w:fldChar w:fldCharType="separate"/>
                </w:r>
                <w:r w:rsidR="00235829">
                  <w:rPr>
                    <w:noProof/>
                  </w:rPr>
                  <w:t>/2</w:t>
                </w:r>
                <w:r>
                  <w:fldChar w:fldCharType="end"/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docIncludeCliMat </w:instrText>
                </w:r>
                <w:r>
                  <w:fldChar w:fldCharType="separate"/>
                </w:r>
                <w:r w:rsidR="00235829">
                  <w:instrText>true</w:instrText>
                </w:r>
                <w:r>
                  <w:fldChar w:fldCharType="end"/>
                </w:r>
                <w:r>
                  <w:instrText xml:space="preserve"> = true </w:instrText>
                </w:r>
                <w:r>
                  <w:fldChar w:fldCharType="begin"/>
                </w:r>
                <w:r>
                  <w:instrText xml:space="preserve"> DOCPROPERTY  docCliMat </w:instrText>
                </w:r>
                <w:r>
                  <w:fldChar w:fldCharType="separate"/>
                </w:r>
                <w:r w:rsidR="00235829">
                  <w:instrText>123917-0016</w:instrText>
                </w:r>
                <w:r>
                  <w:fldChar w:fldCharType="end"/>
                </w:r>
                <w:r>
                  <w:instrText xml:space="preserve">  </w:instrText>
                </w:r>
                <w:r>
                  <w:fldChar w:fldCharType="separate"/>
                </w:r>
                <w:r w:rsidR="00235829">
                  <w:rPr>
                    <w:noProof/>
                  </w:rPr>
                  <w:t>123917-0016</w:t>
                </w:r>
                <w:r>
                  <w:fldChar w:fldCharType="end"/>
                </w:r>
              </w:p>
              <w:p w:rsidR="00334F02" w:rsidRDefault="00334F0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68" w:rsidRDefault="005C3A68">
      <w:pPr>
        <w:pStyle w:val="FootNoteSeparator"/>
      </w:pPr>
    </w:p>
  </w:footnote>
  <w:footnote w:type="continuationSeparator" w:id="0">
    <w:p w:rsidR="005C3A68" w:rsidRDefault="005C3A68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B" w:rsidRDefault="00135FEB">
    <w:pPr>
      <w:pStyle w:val="HeaderCPN"/>
    </w:pPr>
    <w:bookmarkStart w:id="1" w:name="HPN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⌍⌈!#[└┧;97xŖmN⌕ÂC⌛DâZpf1⌛B⌙«KT⌍‚ñ!‣ûÄ(4‣™ß1çõ@5)~ª⌊ÔÎTz UàÎ`⌖/˥Q‡ã []ƆD}MWœ&lt;ñ=ëq¸‼(¨8þâƁ⌡ëÙó⌜Ø“ÄƁ)Lé⌇íÛˏ-⌑_­⌝«ÝE`ÅR⌊äôR\ëõ]vRÖb†÷ç²⌗\YÑ1ç*⁃w&gt;:êÕßÅþ¥m.ÏbªÁoïI&quot;Ì&lt;øG;&lt;VRT011"/>
    <w:docVar w:name="zzmp10LastTrailerInserted_2832" w:val="^`~#mp!@⌍⌈!#[└┧;97xŖmN⌕ÂC⌛DâZpf1⌛B⌙«KT⌍‚ñ!‣ûÄ(4‣™ß1çõ@5)~ª⌊ÔÎTz UàÎ`⌖/˥Q‡ã []ƆD}MWœ&lt;ñ=ëq¸‼(¨8þâƁ⌡ëÙó⌜Ø“ÄƁ)Lé⌇íÛˏ-⌑_­⌝«ÝE`ÅR⌊äôR\ëõ]vRÖb†÷ç²⌗\YÑ1ç*⁃w&gt;:êÕßÅþ¥m.ÏbªÁoïI&quot;Ì&lt;øG;&lt;VRT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74463"/>
    <w:rsid w:val="000B3836"/>
    <w:rsid w:val="000B48E2"/>
    <w:rsid w:val="000E3AF0"/>
    <w:rsid w:val="00135FEB"/>
    <w:rsid w:val="001421C9"/>
    <w:rsid w:val="00171ECD"/>
    <w:rsid w:val="001D5F78"/>
    <w:rsid w:val="001F6441"/>
    <w:rsid w:val="00202A5F"/>
    <w:rsid w:val="00235829"/>
    <w:rsid w:val="00235B93"/>
    <w:rsid w:val="002744C9"/>
    <w:rsid w:val="00334F02"/>
    <w:rsid w:val="00377DCF"/>
    <w:rsid w:val="00387AF9"/>
    <w:rsid w:val="003D7A12"/>
    <w:rsid w:val="004168DA"/>
    <w:rsid w:val="00455ACB"/>
    <w:rsid w:val="00475C75"/>
    <w:rsid w:val="004C30F8"/>
    <w:rsid w:val="004C7AE2"/>
    <w:rsid w:val="004D227C"/>
    <w:rsid w:val="004D3A6E"/>
    <w:rsid w:val="004F13D9"/>
    <w:rsid w:val="004F3404"/>
    <w:rsid w:val="005A7703"/>
    <w:rsid w:val="005B49E0"/>
    <w:rsid w:val="005C3A68"/>
    <w:rsid w:val="005D781A"/>
    <w:rsid w:val="00666CA4"/>
    <w:rsid w:val="006D2A88"/>
    <w:rsid w:val="006D66E4"/>
    <w:rsid w:val="006E1065"/>
    <w:rsid w:val="00703136"/>
    <w:rsid w:val="007553AB"/>
    <w:rsid w:val="00763877"/>
    <w:rsid w:val="00837F58"/>
    <w:rsid w:val="00860CA2"/>
    <w:rsid w:val="0087274E"/>
    <w:rsid w:val="008822A8"/>
    <w:rsid w:val="008A36C6"/>
    <w:rsid w:val="008A6636"/>
    <w:rsid w:val="008E565D"/>
    <w:rsid w:val="009B60A6"/>
    <w:rsid w:val="00A10EB0"/>
    <w:rsid w:val="00A65E54"/>
    <w:rsid w:val="00AC3374"/>
    <w:rsid w:val="00AD27B2"/>
    <w:rsid w:val="00AF5CD8"/>
    <w:rsid w:val="00B057C0"/>
    <w:rsid w:val="00B1764B"/>
    <w:rsid w:val="00B44DF6"/>
    <w:rsid w:val="00B4671F"/>
    <w:rsid w:val="00B545A1"/>
    <w:rsid w:val="00B67FE9"/>
    <w:rsid w:val="00BC0B7F"/>
    <w:rsid w:val="00C03E18"/>
    <w:rsid w:val="00C36297"/>
    <w:rsid w:val="00C47500"/>
    <w:rsid w:val="00C73D7A"/>
    <w:rsid w:val="00C74037"/>
    <w:rsid w:val="00C836E3"/>
    <w:rsid w:val="00CC038C"/>
    <w:rsid w:val="00D13EB4"/>
    <w:rsid w:val="00D32037"/>
    <w:rsid w:val="00DA178E"/>
    <w:rsid w:val="00DC6731"/>
    <w:rsid w:val="00DE35BE"/>
    <w:rsid w:val="00DF15D5"/>
    <w:rsid w:val="00E45323"/>
    <w:rsid w:val="00E800F8"/>
    <w:rsid w:val="00EB5297"/>
    <w:rsid w:val="00EC4748"/>
    <w:rsid w:val="00F323C6"/>
    <w:rsid w:val="00F333CB"/>
    <w:rsid w:val="00F670C1"/>
    <w:rsid w:val="00F71F42"/>
    <w:rsid w:val="00FA4670"/>
    <w:rsid w:val="00FC5824"/>
    <w:rsid w:val="00FD0EB8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E48306D5-5E21-4319-844E-4B7CEEC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334F02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2" ma:contentTypeDescription="Ein neues Dokument erstellen." ma:contentTypeScope="" ma:versionID="c493730a4a84ea40e1a0ac61b30a1274">
  <xsd:schema xmlns:xsd="http://www.w3.org/2001/XMLSchema" xmlns:xs="http://www.w3.org/2001/XMLSchema" xmlns:p="http://schemas.microsoft.com/office/2006/metadata/properties" xmlns:ns2="402dd8ed-7934-449f-97ce-44df6ce40c81" targetNamespace="http://schemas.microsoft.com/office/2006/metadata/properties" ma:root="true" ma:fieldsID="cc77825d3f470556f76b42310fa6e0a0" ns2:_="">
    <xsd:import namespace="402dd8ed-7934-449f-97ce-44df6ce40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9FEF7-15FE-404C-9FD6-E6B71A4E8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61487-543C-4386-A617-A1D29C15B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 </vt:lpstr>
      <vt:lpstr>Base Document </vt:lpstr>
    </vt:vector>
  </TitlesOfParts>
  <Company>Freshfields Bruckhaus Deringer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 </dc:title>
  <dc:subject/>
  <dc:creator>jvanderlinden</dc:creator>
  <cp:keywords/>
  <dc:description/>
  <cp:lastModifiedBy>Christian Mihm</cp:lastModifiedBy>
  <cp:revision>2</cp:revision>
  <cp:lastPrinted>2017-05-19T13:23:00Z</cp:lastPrinted>
  <dcterms:created xsi:type="dcterms:W3CDTF">2017-06-01T10:50:00Z</dcterms:created>
  <dcterms:modified xsi:type="dcterms:W3CDTF">2017-06-01T10:50:00Z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123917-0016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AMS5109929</vt:lpwstr>
  </property>
  <property fmtid="{D5CDD505-2E9C-101B-9397-08002B2CF9AE}" pid="38" name="docVersion">
    <vt:lpwstr>2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</Properties>
</file>